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69E9" w14:textId="77777777" w:rsidR="00786250" w:rsidRDefault="00024A1B" w:rsidP="004428E4">
      <w:pPr>
        <w:spacing w:after="240"/>
        <w:ind w:right="-87"/>
      </w:pPr>
    </w:p>
    <w:p w14:paraId="0388E24B" w14:textId="77777777" w:rsidR="00587E3C" w:rsidRDefault="00587E3C" w:rsidP="009C67DB">
      <w:pPr>
        <w:spacing w:before="240" w:after="240"/>
      </w:pPr>
    </w:p>
    <w:p w14:paraId="355E1823" w14:textId="77777777" w:rsidR="00587E3C" w:rsidRDefault="00587E3C" w:rsidP="009C67DB">
      <w:pPr>
        <w:spacing w:before="240" w:after="240"/>
        <w:sectPr w:rsidR="00587E3C" w:rsidSect="008A11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709" w:bottom="1077" w:left="1077" w:header="709" w:footer="709" w:gutter="0"/>
          <w:cols w:space="708"/>
          <w:titlePg/>
          <w:docGrid w:linePitch="360"/>
        </w:sectPr>
      </w:pPr>
    </w:p>
    <w:p w14:paraId="75D0B5BA" w14:textId="77777777" w:rsidR="009C67DB" w:rsidRDefault="009C67DB" w:rsidP="009C67DB">
      <w:pPr>
        <w:spacing w:before="240" w:after="240"/>
        <w:jc w:val="center"/>
        <w:rPr>
          <w:sz w:val="32"/>
        </w:rPr>
      </w:pPr>
    </w:p>
    <w:p w14:paraId="62D8978E" w14:textId="7E268B1F" w:rsidR="00674966" w:rsidRPr="00674966" w:rsidRDefault="00674966" w:rsidP="00D7616D">
      <w:pPr>
        <w:spacing w:before="240" w:after="240"/>
        <w:jc w:val="center"/>
        <w:rPr>
          <w:b/>
          <w:bCs/>
          <w:sz w:val="32"/>
        </w:rPr>
      </w:pPr>
      <w:r w:rsidRPr="004362D4">
        <w:rPr>
          <w:b/>
          <w:bCs/>
          <w:i/>
          <w:iCs/>
          <w:color w:val="027675"/>
          <w:u w:val="single"/>
        </w:rPr>
        <w:t xml:space="preserve">DEADLINE FOR SUBMISSION: </w:t>
      </w:r>
      <w:r w:rsidR="00A362F1">
        <w:rPr>
          <w:b/>
          <w:bCs/>
          <w:i/>
          <w:iCs/>
          <w:color w:val="027675"/>
          <w:u w:val="single"/>
        </w:rPr>
        <w:t xml:space="preserve">Friday, </w:t>
      </w:r>
      <w:r w:rsidR="004D1F50">
        <w:rPr>
          <w:b/>
          <w:bCs/>
          <w:i/>
          <w:iCs/>
          <w:color w:val="027675"/>
          <w:u w:val="single"/>
        </w:rPr>
        <w:t>22 March 2024</w:t>
      </w:r>
    </w:p>
    <w:p w14:paraId="2A3B0D83" w14:textId="77777777" w:rsidR="00D7616D" w:rsidRDefault="00D7616D" w:rsidP="00D7616D">
      <w:pPr>
        <w:spacing w:before="240" w:after="240"/>
        <w:jc w:val="center"/>
        <w:rPr>
          <w:sz w:val="32"/>
        </w:rPr>
      </w:pPr>
      <w:r>
        <w:rPr>
          <w:sz w:val="32"/>
        </w:rPr>
        <w:t>DOCUMENT TITLE</w:t>
      </w:r>
    </w:p>
    <w:p w14:paraId="368215C9" w14:textId="77777777" w:rsidR="00B95710" w:rsidRPr="00587E3C" w:rsidRDefault="00674966" w:rsidP="00674966">
      <w:pPr>
        <w:tabs>
          <w:tab w:val="center" w:pos="5060"/>
          <w:tab w:val="left" w:pos="8510"/>
        </w:tabs>
        <w:spacing w:after="240"/>
        <w:rPr>
          <w:b/>
        </w:rPr>
      </w:pPr>
      <w:r>
        <w:rPr>
          <w:b/>
        </w:rPr>
        <w:tab/>
      </w:r>
      <w:r w:rsidR="00B95710">
        <w:rPr>
          <w:b/>
        </w:rPr>
        <w:t>SUB-TITLE</w:t>
      </w:r>
      <w:r>
        <w:rPr>
          <w:b/>
        </w:rPr>
        <w:tab/>
      </w:r>
    </w:p>
    <w:p w14:paraId="378A8687" w14:textId="77777777" w:rsidR="00AD2156" w:rsidRPr="006A3507" w:rsidRDefault="00AD2156" w:rsidP="00AD2156">
      <w:pPr>
        <w:pStyle w:val="4-Noteby"/>
      </w:pPr>
      <w:r w:rsidRPr="00FD2BBE">
        <w:t>Submitted by [enter State or organisation]</w:t>
      </w:r>
    </w:p>
    <w:tbl>
      <w:tblPr>
        <w:tblStyle w:val="TableGrid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7795"/>
      </w:tblGrid>
      <w:tr w:rsidR="00452A26" w14:paraId="01814896" w14:textId="77777777" w:rsidTr="0003346D">
        <w:tc>
          <w:tcPr>
            <w:tcW w:w="2123" w:type="dxa"/>
          </w:tcPr>
          <w:p w14:paraId="5857BFF5" w14:textId="77777777" w:rsidR="00452A26" w:rsidRPr="008426B0" w:rsidRDefault="00452A26" w:rsidP="00587E3C">
            <w:pPr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>Summary:</w:t>
            </w:r>
          </w:p>
        </w:tc>
        <w:tc>
          <w:tcPr>
            <w:tcW w:w="7795" w:type="dxa"/>
          </w:tcPr>
          <w:p w14:paraId="396C0ED1" w14:textId="77777777" w:rsidR="00452A26" w:rsidRDefault="00452A26" w:rsidP="00587E3C">
            <w:pPr>
              <w:spacing w:after="240"/>
            </w:pPr>
            <w:r>
              <w:t xml:space="preserve">Summary of document. </w:t>
            </w:r>
          </w:p>
        </w:tc>
      </w:tr>
      <w:tr w:rsidR="00452A26" w14:paraId="47893DF1" w14:textId="77777777" w:rsidTr="0003346D">
        <w:tc>
          <w:tcPr>
            <w:tcW w:w="2123" w:type="dxa"/>
          </w:tcPr>
          <w:p w14:paraId="57CA621B" w14:textId="77777777" w:rsidR="00452A26" w:rsidRPr="008426B0" w:rsidRDefault="00452A26" w:rsidP="00587E3C">
            <w:pPr>
              <w:spacing w:after="240"/>
              <w:rPr>
                <w:b/>
                <w:i/>
              </w:rPr>
            </w:pPr>
            <w:r w:rsidRPr="008426B0">
              <w:rPr>
                <w:b/>
                <w:i/>
              </w:rPr>
              <w:t xml:space="preserve">Action to be taken: </w:t>
            </w:r>
          </w:p>
        </w:tc>
        <w:tc>
          <w:tcPr>
            <w:tcW w:w="7795" w:type="dxa"/>
          </w:tcPr>
          <w:p w14:paraId="0A2287D2" w14:textId="37D56E4D" w:rsidR="00452A26" w:rsidRDefault="00452A26" w:rsidP="00587E3C">
            <w:pPr>
              <w:spacing w:after="240"/>
              <w:rPr>
                <w:u w:val="single"/>
              </w:rPr>
            </w:pPr>
            <w:r w:rsidRPr="00270BCB">
              <w:rPr>
                <w:u w:val="single"/>
              </w:rPr>
              <w:t>1992 Fund Assembly</w:t>
            </w:r>
            <w:r w:rsidR="006B647F">
              <w:rPr>
                <w:u w:val="single"/>
              </w:rPr>
              <w:t xml:space="preserve"> </w:t>
            </w:r>
            <w:r w:rsidR="00024A1B">
              <w:rPr>
                <w:u w:val="single"/>
              </w:rPr>
              <w:t>/ 1992 Fund Executive Committee /</w:t>
            </w:r>
            <w:r w:rsidRPr="00270BCB">
              <w:rPr>
                <w:u w:val="single"/>
              </w:rPr>
              <w:t xml:space="preserve"> Supplementary Fund Assembly </w:t>
            </w:r>
          </w:p>
          <w:p w14:paraId="69C13258" w14:textId="77777777" w:rsidR="00270BCB" w:rsidRDefault="00270BCB" w:rsidP="00587E3C">
            <w:pPr>
              <w:spacing w:after="240"/>
            </w:pPr>
            <w:r>
              <w:t xml:space="preserve">Information to be noted/Action to be taken. </w:t>
            </w:r>
          </w:p>
          <w:p w14:paraId="33B53682" w14:textId="77777777" w:rsidR="00270BCB" w:rsidRDefault="00270BCB" w:rsidP="00587E3C">
            <w:pPr>
              <w:spacing w:after="240"/>
            </w:pPr>
            <w:r>
              <w:t xml:space="preserve">or </w:t>
            </w:r>
          </w:p>
          <w:p w14:paraId="49F8D937" w14:textId="77777777" w:rsidR="00270BCB" w:rsidRDefault="00270BCB" w:rsidP="00270BCB">
            <w:pPr>
              <w:pStyle w:val="ListParagraph"/>
              <w:numPr>
                <w:ilvl w:val="0"/>
                <w:numId w:val="2"/>
              </w:numPr>
              <w:spacing w:after="240"/>
              <w:ind w:left="448" w:hanging="425"/>
              <w:contextualSpacing w:val="0"/>
            </w:pPr>
            <w:r>
              <w:t xml:space="preserve">First action to be taken; </w:t>
            </w:r>
          </w:p>
          <w:p w14:paraId="6AB1F176" w14:textId="77777777" w:rsidR="00270BCB" w:rsidRPr="00270BCB" w:rsidRDefault="00270BCB" w:rsidP="00270BCB">
            <w:pPr>
              <w:pStyle w:val="ListParagraph"/>
              <w:numPr>
                <w:ilvl w:val="0"/>
                <w:numId w:val="2"/>
              </w:numPr>
              <w:spacing w:after="240"/>
              <w:ind w:left="448" w:hanging="425"/>
            </w:pPr>
            <w:r>
              <w:t xml:space="preserve">Second action to be taken. </w:t>
            </w:r>
          </w:p>
        </w:tc>
      </w:tr>
    </w:tbl>
    <w:p w14:paraId="771A2CFA" w14:textId="77777777" w:rsidR="00173E3F" w:rsidRDefault="00F35315" w:rsidP="00173E3F">
      <w:pPr>
        <w:pStyle w:val="level1heading"/>
      </w:pPr>
      <w:r>
        <w:t>Introduction/Background information (l</w:t>
      </w:r>
      <w:r w:rsidR="00173E3F">
        <w:t>evel 1 heading</w:t>
      </w:r>
      <w:r>
        <w:t>)</w:t>
      </w:r>
    </w:p>
    <w:p w14:paraId="423C5846" w14:textId="77777777" w:rsidR="00173E3F" w:rsidRDefault="00F35315" w:rsidP="00173E3F">
      <w:pPr>
        <w:pStyle w:val="level2heading"/>
      </w:pPr>
      <w:r>
        <w:t>Sub-heading (le</w:t>
      </w:r>
      <w:r w:rsidR="00173E3F">
        <w:t>vel 2 heading</w:t>
      </w:r>
      <w:r>
        <w:t>)</w:t>
      </w:r>
    </w:p>
    <w:p w14:paraId="20134D2C" w14:textId="77777777" w:rsidR="00F35315" w:rsidRDefault="00F35315" w:rsidP="0003346D">
      <w:pPr>
        <w:pStyle w:val="level3text"/>
        <w:ind w:right="-29"/>
      </w:pPr>
      <w:r>
        <w:t>Text (level 3 text)</w:t>
      </w:r>
    </w:p>
    <w:p w14:paraId="1F845F5D" w14:textId="77777777" w:rsidR="00F35315" w:rsidRDefault="00F35315" w:rsidP="00F35315">
      <w:pPr>
        <w:pStyle w:val="level3text"/>
      </w:pPr>
      <w:r>
        <w:t>Text (level 3 text)</w:t>
      </w:r>
      <w:r w:rsidR="00A8562E" w:rsidRPr="00A8562E">
        <w:rPr>
          <w:rStyle w:val="FootnoteReference"/>
        </w:rPr>
        <w:t>&lt;</w:t>
      </w:r>
      <w:r w:rsidR="00A8562E">
        <w:rPr>
          <w:rStyle w:val="FootnoteReference"/>
        </w:rPr>
        <w:footnoteReference w:id="2"/>
      </w:r>
      <w:r w:rsidR="00A8562E" w:rsidRPr="00A8562E">
        <w:rPr>
          <w:rStyle w:val="FootnoteReference"/>
        </w:rPr>
        <w:t>&gt;</w:t>
      </w:r>
    </w:p>
    <w:p w14:paraId="344B261D" w14:textId="77777777" w:rsidR="00F35315" w:rsidRDefault="00F35315" w:rsidP="00F35315">
      <w:pPr>
        <w:pStyle w:val="level1heading"/>
      </w:pPr>
      <w:r>
        <w:t xml:space="preserve">First heading </w:t>
      </w:r>
    </w:p>
    <w:p w14:paraId="4201EA45" w14:textId="77777777" w:rsidR="00F35315" w:rsidRDefault="00F35315" w:rsidP="00F35315">
      <w:pPr>
        <w:pStyle w:val="level2text"/>
      </w:pPr>
      <w:r>
        <w:t>Text (level 2 text)</w:t>
      </w:r>
    </w:p>
    <w:p w14:paraId="5E853AB2" w14:textId="77777777" w:rsidR="00F35315" w:rsidRDefault="00F35315" w:rsidP="00F35315">
      <w:pPr>
        <w:pStyle w:val="level2text"/>
      </w:pPr>
      <w:r>
        <w:t>Text (level 2 text)</w:t>
      </w:r>
    </w:p>
    <w:p w14:paraId="3829B281" w14:textId="77777777" w:rsidR="00F35315" w:rsidRDefault="00F35315" w:rsidP="00F35315">
      <w:pPr>
        <w:pStyle w:val="level1heading"/>
      </w:pPr>
      <w:r>
        <w:t xml:space="preserve">Second heading </w:t>
      </w:r>
    </w:p>
    <w:p w14:paraId="32B1D1A9" w14:textId="77777777" w:rsidR="00F35315" w:rsidRDefault="004A5AA5" w:rsidP="00F35315">
      <w:pPr>
        <w:pStyle w:val="level3heading"/>
      </w:pPr>
      <w:r>
        <w:t xml:space="preserve">Sub-heading (level 3 heading) </w:t>
      </w:r>
    </w:p>
    <w:p w14:paraId="6AC50F38" w14:textId="77777777" w:rsidR="004A5AA5" w:rsidRDefault="004A5AA5" w:rsidP="004A5AA5">
      <w:pPr>
        <w:pStyle w:val="level2text"/>
      </w:pPr>
      <w:r>
        <w:t>Text (level 2 text)</w:t>
      </w:r>
    </w:p>
    <w:p w14:paraId="24E5B47B" w14:textId="77777777" w:rsidR="00F35315" w:rsidRDefault="004A5AA5" w:rsidP="004A5AA5">
      <w:pPr>
        <w:pStyle w:val="level2text"/>
        <w:numPr>
          <w:ilvl w:val="0"/>
          <w:numId w:val="11"/>
        </w:numPr>
        <w:ind w:left="1145" w:hanging="425"/>
      </w:pPr>
      <w:r>
        <w:lastRenderedPageBreak/>
        <w:t xml:space="preserve">List (bullets); </w:t>
      </w:r>
    </w:p>
    <w:p w14:paraId="1B49A422" w14:textId="77777777" w:rsidR="004A5AA5" w:rsidRDefault="004A5AA5" w:rsidP="004A5AA5">
      <w:pPr>
        <w:pStyle w:val="level2text"/>
        <w:numPr>
          <w:ilvl w:val="0"/>
          <w:numId w:val="11"/>
        </w:numPr>
        <w:ind w:left="1145" w:hanging="425"/>
      </w:pPr>
      <w:r>
        <w:t xml:space="preserve">List (bullets); </w:t>
      </w:r>
    </w:p>
    <w:p w14:paraId="732A70D5" w14:textId="77777777" w:rsidR="004A5AA5" w:rsidRDefault="004A5AA5" w:rsidP="004A5AA5">
      <w:pPr>
        <w:pStyle w:val="level2text"/>
        <w:numPr>
          <w:ilvl w:val="0"/>
          <w:numId w:val="11"/>
        </w:numPr>
        <w:ind w:left="1145" w:hanging="425"/>
      </w:pPr>
      <w:r>
        <w:t xml:space="preserve">List bullets). </w:t>
      </w:r>
    </w:p>
    <w:p w14:paraId="3E379C55" w14:textId="77777777" w:rsidR="00173E3F" w:rsidRDefault="001B3400" w:rsidP="001B3400">
      <w:pPr>
        <w:pStyle w:val="level1heading"/>
      </w:pPr>
      <w:r>
        <w:t xml:space="preserve">Action to be taken </w:t>
      </w:r>
    </w:p>
    <w:p w14:paraId="76753394" w14:textId="77777777" w:rsidR="001B3400" w:rsidRDefault="001B3400" w:rsidP="001B3400">
      <w:pPr>
        <w:pStyle w:val="level2heading"/>
        <w:numPr>
          <w:ilvl w:val="0"/>
          <w:numId w:val="0"/>
        </w:numPr>
        <w:ind w:left="720"/>
      </w:pPr>
      <w:r>
        <w:t>1992 Fund Assembly / 1992 Fund Executive Committee / Supplementary Fund Assembly</w:t>
      </w:r>
    </w:p>
    <w:p w14:paraId="0948B8A5" w14:textId="77777777" w:rsidR="001B3400" w:rsidRDefault="001B3400" w:rsidP="001B3400">
      <w:pPr>
        <w:pStyle w:val="level3text"/>
        <w:numPr>
          <w:ilvl w:val="0"/>
          <w:numId w:val="0"/>
        </w:numPr>
        <w:ind w:left="720"/>
      </w:pPr>
      <w:r>
        <w:t xml:space="preserve">The 1992 Fund Assembly / 1992 Fund Executive Committee / Supplementary Fund Assembly is/are invited to take note of the information. </w:t>
      </w:r>
    </w:p>
    <w:p w14:paraId="45E0396E" w14:textId="77777777" w:rsidR="001B3400" w:rsidRDefault="001B3400" w:rsidP="001B3400">
      <w:pPr>
        <w:pStyle w:val="level3text"/>
        <w:numPr>
          <w:ilvl w:val="0"/>
          <w:numId w:val="0"/>
        </w:numPr>
        <w:ind w:left="720"/>
      </w:pPr>
      <w:r>
        <w:t>[or]</w:t>
      </w:r>
    </w:p>
    <w:p w14:paraId="4608003C" w14:textId="77777777" w:rsidR="001B3400" w:rsidRDefault="001B3400" w:rsidP="001B3400">
      <w:pPr>
        <w:pStyle w:val="level3text"/>
        <w:numPr>
          <w:ilvl w:val="0"/>
          <w:numId w:val="0"/>
        </w:numPr>
        <w:ind w:left="720"/>
      </w:pPr>
      <w:r>
        <w:t>The 1992 Fund Assembly / 1992 Fund Executive Committee / Supplementary Fund Assembly is/are invited to:</w:t>
      </w:r>
    </w:p>
    <w:p w14:paraId="3BFDDE61" w14:textId="77777777" w:rsidR="001B3400" w:rsidRDefault="001B3400" w:rsidP="001B3400">
      <w:pPr>
        <w:pStyle w:val="level3text"/>
        <w:widowControl/>
        <w:numPr>
          <w:ilvl w:val="0"/>
          <w:numId w:val="12"/>
        </w:numPr>
        <w:ind w:left="1145" w:hanging="425"/>
      </w:pPr>
      <w:r>
        <w:t xml:space="preserve">take note of the information contained in this document (numbered list); </w:t>
      </w:r>
    </w:p>
    <w:p w14:paraId="15490E40" w14:textId="77777777" w:rsidR="001B3400" w:rsidRDefault="001B3400" w:rsidP="001B3400">
      <w:pPr>
        <w:pStyle w:val="level3text"/>
        <w:widowControl/>
        <w:numPr>
          <w:ilvl w:val="0"/>
          <w:numId w:val="12"/>
        </w:numPr>
        <w:ind w:left="1145" w:hanging="425"/>
      </w:pPr>
      <w:r>
        <w:t xml:space="preserve">first action to be taken (numbered list); </w:t>
      </w:r>
    </w:p>
    <w:p w14:paraId="2EB46D04" w14:textId="77777777" w:rsidR="001B3400" w:rsidRDefault="001B3400" w:rsidP="001B3400">
      <w:pPr>
        <w:pStyle w:val="level3text"/>
        <w:widowControl/>
        <w:numPr>
          <w:ilvl w:val="0"/>
          <w:numId w:val="12"/>
        </w:numPr>
        <w:ind w:left="1145" w:hanging="425"/>
      </w:pPr>
      <w:r>
        <w:t xml:space="preserve">section action to be taken (numbered list). </w:t>
      </w:r>
    </w:p>
    <w:p w14:paraId="5AC6FC08" w14:textId="77777777" w:rsidR="001B3400" w:rsidRDefault="00DF00A2" w:rsidP="009F59A6">
      <w:pPr>
        <w:pStyle w:val="level3text"/>
        <w:widowControl/>
        <w:numPr>
          <w:ilvl w:val="0"/>
          <w:numId w:val="0"/>
        </w:numPr>
        <w:jc w:val="center"/>
      </w:pPr>
      <w:r>
        <w:t xml:space="preserve"> </w:t>
      </w:r>
      <w:r w:rsidR="009F59A6">
        <w:t>[leave one line blank before close]</w:t>
      </w:r>
    </w:p>
    <w:p w14:paraId="1EBFA6FC" w14:textId="77777777" w:rsidR="009F59A6" w:rsidRDefault="009F59A6" w:rsidP="009F59A6">
      <w:pPr>
        <w:pStyle w:val="level3text"/>
        <w:widowControl/>
        <w:numPr>
          <w:ilvl w:val="0"/>
          <w:numId w:val="0"/>
        </w:numPr>
        <w:jc w:val="center"/>
      </w:pPr>
      <w:r w:rsidRPr="009F59A6">
        <w:t>*</w:t>
      </w:r>
      <w:r>
        <w:t xml:space="preserve"> * *</w:t>
      </w:r>
    </w:p>
    <w:p w14:paraId="3975D07D" w14:textId="77777777" w:rsidR="009F59A6" w:rsidRDefault="009F59A6" w:rsidP="009F59A6">
      <w:pPr>
        <w:pStyle w:val="level3text"/>
        <w:widowControl/>
        <w:numPr>
          <w:ilvl w:val="0"/>
          <w:numId w:val="0"/>
        </w:numPr>
        <w:jc w:val="center"/>
      </w:pPr>
      <w:r>
        <w:t>[use if Annex is to follow the document]</w:t>
      </w:r>
    </w:p>
    <w:p w14:paraId="77CC1510" w14:textId="77777777" w:rsidR="009F59A6" w:rsidRDefault="009F59A6" w:rsidP="009F59A6">
      <w:pPr>
        <w:pStyle w:val="level3text"/>
        <w:widowControl/>
        <w:numPr>
          <w:ilvl w:val="0"/>
          <w:numId w:val="0"/>
        </w:numPr>
        <w:jc w:val="center"/>
      </w:pPr>
      <w:r w:rsidRPr="00427E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09DF" wp14:editId="1DD573E6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2113200" cy="0"/>
                <wp:effectExtent l="0" t="0" r="0" b="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86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8.8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"/>
            </w:pict>
          </mc:Fallback>
        </mc:AlternateContent>
      </w:r>
    </w:p>
    <w:p w14:paraId="6B50F5DB" w14:textId="77777777" w:rsidR="009F59A6" w:rsidRDefault="009F59A6" w:rsidP="009F59A6">
      <w:pPr>
        <w:pStyle w:val="level3text"/>
        <w:widowControl/>
        <w:numPr>
          <w:ilvl w:val="0"/>
          <w:numId w:val="0"/>
        </w:numPr>
        <w:jc w:val="center"/>
        <w:rPr>
          <w:noProof/>
          <w:lang w:eastAsia="en-GB"/>
        </w:rPr>
      </w:pPr>
      <w:r>
        <w:t>[or use line to indicate end of document]</w:t>
      </w:r>
      <w:r w:rsidRPr="009F59A6">
        <w:rPr>
          <w:noProof/>
          <w:lang w:eastAsia="en-GB"/>
        </w:rPr>
        <w:t xml:space="preserve"> </w:t>
      </w:r>
    </w:p>
    <w:p w14:paraId="1BF4B3E5" w14:textId="77777777" w:rsidR="00DF00A2" w:rsidRPr="001B3400" w:rsidRDefault="00DF00A2" w:rsidP="009F59A6">
      <w:pPr>
        <w:pStyle w:val="level3text"/>
        <w:widowControl/>
        <w:numPr>
          <w:ilvl w:val="0"/>
          <w:numId w:val="0"/>
        </w:numPr>
        <w:jc w:val="center"/>
      </w:pPr>
    </w:p>
    <w:sectPr w:rsidR="00DF00A2" w:rsidRPr="001B3400" w:rsidSect="004428E4">
      <w:headerReference w:type="default" r:id="rId17"/>
      <w:type w:val="continuous"/>
      <w:pgSz w:w="11906" w:h="16838"/>
      <w:pgMar w:top="1276" w:right="709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EB38" w14:textId="77777777" w:rsidR="0073367C" w:rsidRDefault="0073367C" w:rsidP="0093296A">
      <w:pPr>
        <w:spacing w:after="0" w:line="240" w:lineRule="auto"/>
      </w:pPr>
      <w:r>
        <w:separator/>
      </w:r>
    </w:p>
    <w:p w14:paraId="6B1D9F34" w14:textId="77777777" w:rsidR="0073367C" w:rsidRDefault="0073367C"/>
  </w:endnote>
  <w:endnote w:type="continuationSeparator" w:id="0">
    <w:p w14:paraId="1F9ED4E7" w14:textId="77777777" w:rsidR="0073367C" w:rsidRDefault="0073367C" w:rsidP="0093296A">
      <w:pPr>
        <w:spacing w:after="0" w:line="240" w:lineRule="auto"/>
      </w:pPr>
      <w:r>
        <w:continuationSeparator/>
      </w:r>
    </w:p>
    <w:p w14:paraId="2B5A5ADD" w14:textId="77777777" w:rsidR="0073367C" w:rsidRDefault="00733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9BA8" w14:textId="77777777" w:rsidR="005143AB" w:rsidRDefault="00514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884F" w14:textId="77777777" w:rsidR="005143AB" w:rsidRDefault="00514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5BF5" w14:textId="77777777" w:rsidR="005143AB" w:rsidRDefault="0051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E2D6" w14:textId="77777777" w:rsidR="0073367C" w:rsidRDefault="0073367C" w:rsidP="002C1314">
      <w:pPr>
        <w:spacing w:after="0" w:line="240" w:lineRule="auto"/>
      </w:pPr>
      <w:r>
        <w:separator/>
      </w:r>
    </w:p>
  </w:footnote>
  <w:footnote w:type="continuationSeparator" w:id="0">
    <w:p w14:paraId="397F6A13" w14:textId="77777777" w:rsidR="0073367C" w:rsidRDefault="0073367C" w:rsidP="002C1314">
      <w:pPr>
        <w:spacing w:after="0" w:line="240" w:lineRule="auto"/>
      </w:pPr>
      <w:r>
        <w:continuationSeparator/>
      </w:r>
    </w:p>
  </w:footnote>
  <w:footnote w:type="continuationNotice" w:id="1">
    <w:p w14:paraId="110549A8" w14:textId="77777777" w:rsidR="0073367C" w:rsidRDefault="0073367C">
      <w:pPr>
        <w:spacing w:after="0" w:line="240" w:lineRule="auto"/>
      </w:pPr>
    </w:p>
  </w:footnote>
  <w:footnote w:id="2">
    <w:p w14:paraId="7254645B" w14:textId="77777777" w:rsidR="00A8562E" w:rsidRDefault="00A8562E">
      <w:pPr>
        <w:pStyle w:val="FootnoteText"/>
      </w:pPr>
      <w:r w:rsidRPr="00A8562E">
        <w:rPr>
          <w:vertAlign w:val="superscript"/>
        </w:rPr>
        <w:t>&lt;</w:t>
      </w:r>
      <w:r w:rsidRPr="00A8562E">
        <w:rPr>
          <w:rStyle w:val="FootnoteReference"/>
        </w:rPr>
        <w:footnoteRef/>
      </w:r>
      <w:r w:rsidRPr="00A8562E">
        <w:rPr>
          <w:vertAlign w:val="superscript"/>
        </w:rPr>
        <w:t>&gt;</w:t>
      </w:r>
      <w:r>
        <w:t xml:space="preserve"> </w:t>
      </w:r>
      <w:r>
        <w:tab/>
        <w:t>T</w:t>
      </w:r>
      <w:r w:rsidR="00101908">
        <w:t xml:space="preserve">his is an example of a footnote (please press tab to indent the text).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C4CC" w14:textId="77777777" w:rsidR="005143AB" w:rsidRDefault="00514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2BA1" w14:textId="77777777" w:rsidR="005143AB" w:rsidRDefault="00514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84B8" w14:textId="77777777" w:rsidR="0093296A" w:rsidRDefault="0093296A" w:rsidP="004428E4">
    <w:pPr>
      <w:pStyle w:val="BodyText"/>
      <w:ind w:right="-85"/>
    </w:pPr>
    <w:r w:rsidRPr="0069235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3B051B" wp14:editId="045A4826">
          <wp:simplePos x="0" y="0"/>
          <wp:positionH relativeFrom="column">
            <wp:posOffset>-252730</wp:posOffset>
          </wp:positionH>
          <wp:positionV relativeFrom="paragraph">
            <wp:posOffset>-428788</wp:posOffset>
          </wp:positionV>
          <wp:extent cx="6750000" cy="2674800"/>
          <wp:effectExtent l="0" t="0" r="0" b="0"/>
          <wp:wrapNone/>
          <wp:docPr id="6" name="Picture 6" descr="../../HIGH%20RES%20IMAGES/IOPC%20Document%20JPGs/01%20NEW%20IOPC%20Document%20Template%20A4_x3%20FOR%20WORD%20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Document%20JPGs/01%20NEW%20IOPC%20Document%20Template%20A4_x3%20FOR%20WORD%20ENGLIS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9" r="6293" b="75176"/>
                  <a:stretch/>
                </pic:blipFill>
                <pic:spPr bwMode="auto">
                  <a:xfrm>
                    <a:off x="0" y="0"/>
                    <a:ext cx="6750000" cy="26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097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692353" w14:paraId="09FBA0AF" w14:textId="77777777" w:rsidTr="0003346D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1BAA3C58" w14:textId="77777777" w:rsidR="0093296A" w:rsidRPr="00692353" w:rsidRDefault="0093296A" w:rsidP="0003346D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CD9C9F7" w14:textId="77777777" w:rsidR="0093296A" w:rsidRPr="00391CE6" w:rsidRDefault="0093296A" w:rsidP="0003346D">
          <w:pPr>
            <w:pStyle w:val="1-HeaderLeftColumn"/>
            <w:framePr w:hSpace="0" w:wrap="auto" w:vAnchor="margin" w:xAlign="left" w:yAlign="inline"/>
          </w:pPr>
          <w:r w:rsidRPr="00391CE6">
            <w:t xml:space="preserve">Agenda Item </w:t>
          </w:r>
          <w:r w:rsidR="00AB36F0">
            <w:t>X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7A260C4D" w14:textId="45749491" w:rsidR="0093296A" w:rsidRPr="00391CE6" w:rsidRDefault="0093296A" w:rsidP="0003346D">
          <w:pPr>
            <w:pStyle w:val="2-HeaderRightColumn"/>
            <w:framePr w:hSpace="0" w:wrap="auto" w:vAnchor="margin" w:xAlign="left" w:yAlign="inline"/>
          </w:pPr>
          <w:r w:rsidRPr="00391CE6">
            <w:t>IOPC/</w:t>
          </w:r>
          <w:r w:rsidR="00613B00">
            <w:t>APR24</w:t>
          </w:r>
          <w:r w:rsidRPr="00391CE6">
            <w:t>/</w:t>
          </w:r>
          <w:r w:rsidR="00D7616D" w:rsidRPr="00C65321">
            <w:rPr>
              <w:b/>
            </w:rPr>
            <w:t>X</w:t>
          </w:r>
          <w:r w:rsidRPr="00C65321">
            <w:rPr>
              <w:b/>
            </w:rPr>
            <w:t>/</w:t>
          </w:r>
          <w:r w:rsidR="00D7616D" w:rsidRPr="00C65321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20B2E4AE" w14:textId="77777777" w:rsidR="0093296A" w:rsidRPr="00692353" w:rsidRDefault="0093296A" w:rsidP="0003346D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54785275" w14:textId="77777777" w:rsidTr="0003346D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15501944" w14:textId="77777777" w:rsidR="0093296A" w:rsidRPr="00692353" w:rsidRDefault="0093296A" w:rsidP="0003346D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CE60851" w14:textId="77777777" w:rsidR="0093296A" w:rsidRPr="00391CE6" w:rsidRDefault="0093296A" w:rsidP="0003346D">
          <w:pPr>
            <w:pStyle w:val="1-HeaderLeftColumn"/>
            <w:framePr w:hSpace="0" w:wrap="auto" w:vAnchor="margin" w:xAlign="left" w:yAlign="inline"/>
          </w:pPr>
          <w:r w:rsidRPr="00391CE6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FD9D142" w14:textId="3C3B2DEE" w:rsidR="0093296A" w:rsidRPr="00391CE6" w:rsidRDefault="0093296A" w:rsidP="0003346D">
          <w:pPr>
            <w:pStyle w:val="2-HeaderRightColumn"/>
            <w:framePr w:hSpace="0" w:wrap="auto" w:vAnchor="margin" w:xAlign="left" w:yAlign="inline"/>
          </w:pPr>
          <w:r w:rsidRPr="00391CE6">
            <w:t xml:space="preserve">DD Month </w:t>
          </w:r>
          <w:r w:rsidR="005143AB">
            <w:t>2024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423DB5E8" w14:textId="77777777" w:rsidR="0093296A" w:rsidRPr="00692353" w:rsidRDefault="0093296A" w:rsidP="0003346D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692353" w14:paraId="31369D84" w14:textId="77777777" w:rsidTr="0003346D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27002FCB" w14:textId="77777777" w:rsidR="0093296A" w:rsidRPr="00692353" w:rsidRDefault="0093296A" w:rsidP="0003346D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4D3637B1" w14:textId="77777777" w:rsidR="0093296A" w:rsidRPr="00391CE6" w:rsidRDefault="0093296A" w:rsidP="0003346D">
          <w:pPr>
            <w:pStyle w:val="1-HeaderLeftColumn"/>
            <w:framePr w:hSpace="0" w:wrap="auto" w:vAnchor="margin" w:xAlign="left" w:yAlign="inline"/>
          </w:pPr>
          <w:r w:rsidRPr="00391CE6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4035CF0" w14:textId="77777777" w:rsidR="0093296A" w:rsidRPr="00391CE6" w:rsidRDefault="0093296A" w:rsidP="0003346D">
          <w:pPr>
            <w:pStyle w:val="2-HeaderRightColumn"/>
            <w:framePr w:hSpace="0" w:wrap="auto" w:vAnchor="margin" w:xAlign="left" w:yAlign="inline"/>
          </w:pPr>
          <w:r w:rsidRPr="00391CE6">
            <w:t xml:space="preserve">English 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001142A6" w14:textId="77777777" w:rsidR="0093296A" w:rsidRPr="00692353" w:rsidRDefault="0093296A" w:rsidP="0003346D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7029DF" w:rsidRPr="00692353" w14:paraId="5F0FFE6A" w14:textId="77777777" w:rsidTr="0003346D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1745A82D" w14:textId="77777777" w:rsidR="007029DF" w:rsidRPr="00692353" w:rsidRDefault="007029DF" w:rsidP="007029DF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66517194" w14:textId="77777777" w:rsidR="007029DF" w:rsidRPr="00391CE6" w:rsidRDefault="007029DF" w:rsidP="007029DF">
          <w:pPr>
            <w:pStyle w:val="1-HeaderLeftColumn"/>
            <w:framePr w:hSpace="0" w:wrap="auto" w:vAnchor="margin" w:xAlign="left" w:yAlign="inline"/>
          </w:pPr>
          <w:r w:rsidRPr="00391CE6">
            <w:t>1992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5D7F338C" w14:textId="69D9290E" w:rsidR="007029DF" w:rsidRPr="0003346D" w:rsidRDefault="00C65321" w:rsidP="007029DF">
          <w:pPr>
            <w:pStyle w:val="2-HeaderRightColumn"/>
            <w:framePr w:hSpace="0" w:wrap="auto" w:vAnchor="margin" w:xAlign="left" w:yAlign="inline"/>
          </w:pPr>
          <w:r w:rsidRPr="00C65321">
            <w:t>92A</w:t>
          </w:r>
          <w:r w:rsidR="00CF38AC">
            <w:t>ES</w:t>
          </w:r>
          <w:r w:rsidRPr="00C65321">
            <w:t>2</w:t>
          </w:r>
          <w:r w:rsidR="00C26F8B">
            <w:t>8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73E97A91" w14:textId="77777777" w:rsidR="007029DF" w:rsidRPr="00692353" w:rsidRDefault="007029DF" w:rsidP="007029DF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7029DF" w:rsidRPr="00692353" w14:paraId="02C45B1B" w14:textId="77777777" w:rsidTr="0003346D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03A01E86" w14:textId="77777777" w:rsidR="007029DF" w:rsidRPr="00692353" w:rsidRDefault="007029DF" w:rsidP="007029DF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30BFB161" w14:textId="77777777" w:rsidR="007029DF" w:rsidRPr="00391CE6" w:rsidRDefault="007029DF" w:rsidP="007029DF">
          <w:pPr>
            <w:pStyle w:val="1-HeaderLeftColumn"/>
            <w:framePr w:hSpace="0" w:wrap="auto" w:vAnchor="margin" w:xAlign="left" w:yAlign="inline"/>
          </w:pPr>
          <w:r w:rsidRPr="00391CE6">
            <w:t>1992 Fund Executive Committee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14:paraId="4504A0A4" w14:textId="455DE997" w:rsidR="007029DF" w:rsidRPr="0003346D" w:rsidRDefault="007029DF" w:rsidP="007029DF">
          <w:pPr>
            <w:pStyle w:val="2-HeaderRightColumn"/>
            <w:framePr w:hSpace="0" w:wrap="auto" w:vAnchor="margin" w:xAlign="left" w:yAlign="inline"/>
          </w:pPr>
          <w:r w:rsidRPr="000B4B14">
            <w:t>92EC</w:t>
          </w:r>
          <w:r w:rsidR="00AB36F0">
            <w:t>8</w:t>
          </w:r>
          <w:r w:rsidR="001A4CC0">
            <w:t>2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14:paraId="5D939B94" w14:textId="77777777" w:rsidR="007029DF" w:rsidRPr="00692353" w:rsidRDefault="00AD2156" w:rsidP="007029DF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AD2156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7029DF" w:rsidRPr="00692353" w14:paraId="0B7F8132" w14:textId="77777777" w:rsidTr="0003346D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14:paraId="41E7C239" w14:textId="77777777" w:rsidR="007029DF" w:rsidRPr="00692353" w:rsidRDefault="007029DF" w:rsidP="007029DF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14:paraId="7312CD03" w14:textId="77777777" w:rsidR="007029DF" w:rsidRPr="00391CE6" w:rsidRDefault="007029DF" w:rsidP="007029DF">
          <w:pPr>
            <w:pStyle w:val="1-HeaderLeftColumn"/>
            <w:framePr w:hSpace="0" w:wrap="auto" w:vAnchor="margin" w:xAlign="left" w:yAlign="inline"/>
          </w:pPr>
          <w:r w:rsidRPr="00391CE6">
            <w:t>Supplementary Fund Assembly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14:paraId="334FE7CC" w14:textId="3ED70F6F" w:rsidR="007029DF" w:rsidRPr="0003346D" w:rsidRDefault="007029DF" w:rsidP="007029DF">
          <w:pPr>
            <w:pStyle w:val="2-HeaderRightColumn"/>
            <w:framePr w:hSpace="0" w:wrap="auto" w:vAnchor="margin" w:xAlign="left" w:yAlign="inline"/>
          </w:pPr>
          <w:r w:rsidRPr="000B4B14">
            <w:t>SA</w:t>
          </w:r>
          <w:r w:rsidR="001A4CC0">
            <w:t>ES12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14:paraId="1B7C52C1" w14:textId="77777777" w:rsidR="007029DF" w:rsidRPr="00692353" w:rsidRDefault="007029DF" w:rsidP="007029DF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692353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14:paraId="358C0ECA" w14:textId="77777777" w:rsidR="0093296A" w:rsidRPr="00692353" w:rsidRDefault="0093296A" w:rsidP="0093296A">
    <w:pPr>
      <w:pStyle w:val="BodyText"/>
    </w:pPr>
  </w:p>
  <w:p w14:paraId="59203AFD" w14:textId="77777777" w:rsidR="0093296A" w:rsidRDefault="0093296A" w:rsidP="0093296A">
    <w:pPr>
      <w:pStyle w:val="Bod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4536" w14:textId="5B77FD66" w:rsidR="00587E3C" w:rsidRPr="00587E3C" w:rsidRDefault="00587E3C" w:rsidP="00930484">
    <w:pPr>
      <w:pStyle w:val="Header"/>
      <w:ind w:right="-171"/>
      <w:jc w:val="center"/>
      <w:rPr>
        <w:b/>
      </w:rPr>
    </w:pPr>
    <w:r w:rsidRPr="00587E3C">
      <w:rPr>
        <w:b/>
      </w:rPr>
      <w:t>IOPC/</w:t>
    </w:r>
    <w:r w:rsidR="00321966">
      <w:rPr>
        <w:b/>
      </w:rPr>
      <w:t>APR24</w:t>
    </w:r>
    <w:r w:rsidRPr="00587E3C">
      <w:rPr>
        <w:b/>
      </w:rPr>
      <w:t>/X/X</w:t>
    </w:r>
  </w:p>
  <w:p w14:paraId="4551ED54" w14:textId="77777777"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="001A67E4">
      <w:rPr>
        <w:b/>
        <w:noProof/>
      </w:rPr>
      <w:t>2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14:paraId="730A78A5" w14:textId="77777777" w:rsidR="00F322E0" w:rsidRDefault="00F322E0" w:rsidP="0018214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187791">
    <w:abstractNumId w:val="3"/>
  </w:num>
  <w:num w:numId="2" w16cid:durableId="166486669">
    <w:abstractNumId w:val="7"/>
  </w:num>
  <w:num w:numId="3" w16cid:durableId="1100561935">
    <w:abstractNumId w:val="4"/>
  </w:num>
  <w:num w:numId="4" w16cid:durableId="35617910">
    <w:abstractNumId w:val="0"/>
  </w:num>
  <w:num w:numId="5" w16cid:durableId="811487664">
    <w:abstractNumId w:val="5"/>
  </w:num>
  <w:num w:numId="6" w16cid:durableId="1292131223">
    <w:abstractNumId w:val="4"/>
  </w:num>
  <w:num w:numId="7" w16cid:durableId="1764180561">
    <w:abstractNumId w:val="2"/>
  </w:num>
  <w:num w:numId="8" w16cid:durableId="141193064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58202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397988">
    <w:abstractNumId w:val="4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 w16cid:durableId="1448574425">
    <w:abstractNumId w:val="6"/>
  </w:num>
  <w:num w:numId="12" w16cid:durableId="54290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kwNK4FALChjqQtAAAA"/>
  </w:docVars>
  <w:rsids>
    <w:rsidRoot w:val="003B0B40"/>
    <w:rsid w:val="00024A1B"/>
    <w:rsid w:val="00031AB0"/>
    <w:rsid w:val="0003346D"/>
    <w:rsid w:val="00035A52"/>
    <w:rsid w:val="00044F40"/>
    <w:rsid w:val="00071537"/>
    <w:rsid w:val="00072FC2"/>
    <w:rsid w:val="0009695A"/>
    <w:rsid w:val="000A7653"/>
    <w:rsid w:val="000D3EFE"/>
    <w:rsid w:val="000E304B"/>
    <w:rsid w:val="00101908"/>
    <w:rsid w:val="001233D2"/>
    <w:rsid w:val="00173E3F"/>
    <w:rsid w:val="00182143"/>
    <w:rsid w:val="001A4CC0"/>
    <w:rsid w:val="001A67E4"/>
    <w:rsid w:val="001B3400"/>
    <w:rsid w:val="001D60BF"/>
    <w:rsid w:val="0020645D"/>
    <w:rsid w:val="00226E92"/>
    <w:rsid w:val="00234D0B"/>
    <w:rsid w:val="00270BCB"/>
    <w:rsid w:val="00297B7D"/>
    <w:rsid w:val="002C1314"/>
    <w:rsid w:val="002D22F9"/>
    <w:rsid w:val="002E0D72"/>
    <w:rsid w:val="002F38C1"/>
    <w:rsid w:val="0031151A"/>
    <w:rsid w:val="00313DDA"/>
    <w:rsid w:val="00321966"/>
    <w:rsid w:val="00327B58"/>
    <w:rsid w:val="00356340"/>
    <w:rsid w:val="00372156"/>
    <w:rsid w:val="0038353A"/>
    <w:rsid w:val="00392C28"/>
    <w:rsid w:val="003B0B40"/>
    <w:rsid w:val="003B4D9A"/>
    <w:rsid w:val="003D6FC0"/>
    <w:rsid w:val="003E39F6"/>
    <w:rsid w:val="004013AD"/>
    <w:rsid w:val="00401CBF"/>
    <w:rsid w:val="004428E4"/>
    <w:rsid w:val="00452A26"/>
    <w:rsid w:val="00475EF7"/>
    <w:rsid w:val="004A5AA5"/>
    <w:rsid w:val="004D1F50"/>
    <w:rsid w:val="004F039B"/>
    <w:rsid w:val="005143AB"/>
    <w:rsid w:val="00587E3C"/>
    <w:rsid w:val="005C47EE"/>
    <w:rsid w:val="005E1051"/>
    <w:rsid w:val="00613B00"/>
    <w:rsid w:val="00647175"/>
    <w:rsid w:val="00674966"/>
    <w:rsid w:val="006A6FC0"/>
    <w:rsid w:val="006B647F"/>
    <w:rsid w:val="006C1D82"/>
    <w:rsid w:val="006C4665"/>
    <w:rsid w:val="006E2762"/>
    <w:rsid w:val="007029DF"/>
    <w:rsid w:val="00706AA8"/>
    <w:rsid w:val="00712847"/>
    <w:rsid w:val="00731E1D"/>
    <w:rsid w:val="0073367C"/>
    <w:rsid w:val="007360E7"/>
    <w:rsid w:val="007A00D6"/>
    <w:rsid w:val="007A2EA0"/>
    <w:rsid w:val="007C3758"/>
    <w:rsid w:val="008426B0"/>
    <w:rsid w:val="00845005"/>
    <w:rsid w:val="00860618"/>
    <w:rsid w:val="00865048"/>
    <w:rsid w:val="008A1198"/>
    <w:rsid w:val="008C0EE0"/>
    <w:rsid w:val="008C1E4C"/>
    <w:rsid w:val="008F0660"/>
    <w:rsid w:val="008F722A"/>
    <w:rsid w:val="00930484"/>
    <w:rsid w:val="0093296A"/>
    <w:rsid w:val="00933B11"/>
    <w:rsid w:val="0094398E"/>
    <w:rsid w:val="00944F4C"/>
    <w:rsid w:val="009C67DB"/>
    <w:rsid w:val="009D281F"/>
    <w:rsid w:val="009F59A6"/>
    <w:rsid w:val="00A01577"/>
    <w:rsid w:val="00A020A2"/>
    <w:rsid w:val="00A3521A"/>
    <w:rsid w:val="00A362F1"/>
    <w:rsid w:val="00A43FB6"/>
    <w:rsid w:val="00A50614"/>
    <w:rsid w:val="00A66863"/>
    <w:rsid w:val="00A73657"/>
    <w:rsid w:val="00A738B2"/>
    <w:rsid w:val="00A8562E"/>
    <w:rsid w:val="00AB18EA"/>
    <w:rsid w:val="00AB36F0"/>
    <w:rsid w:val="00AB3C90"/>
    <w:rsid w:val="00AD2156"/>
    <w:rsid w:val="00AE5501"/>
    <w:rsid w:val="00AF2042"/>
    <w:rsid w:val="00B20DE6"/>
    <w:rsid w:val="00B23068"/>
    <w:rsid w:val="00B30B2C"/>
    <w:rsid w:val="00B35FBE"/>
    <w:rsid w:val="00B95710"/>
    <w:rsid w:val="00C25F81"/>
    <w:rsid w:val="00C26F8B"/>
    <w:rsid w:val="00C2712C"/>
    <w:rsid w:val="00C65321"/>
    <w:rsid w:val="00C65DA8"/>
    <w:rsid w:val="00C824BC"/>
    <w:rsid w:val="00CB0948"/>
    <w:rsid w:val="00CC225A"/>
    <w:rsid w:val="00CD00CF"/>
    <w:rsid w:val="00CF38AC"/>
    <w:rsid w:val="00CF7642"/>
    <w:rsid w:val="00D4475E"/>
    <w:rsid w:val="00D7616D"/>
    <w:rsid w:val="00DF00A2"/>
    <w:rsid w:val="00DF222C"/>
    <w:rsid w:val="00E0737F"/>
    <w:rsid w:val="00E270D0"/>
    <w:rsid w:val="00E42537"/>
    <w:rsid w:val="00E43176"/>
    <w:rsid w:val="00E501A2"/>
    <w:rsid w:val="00E64283"/>
    <w:rsid w:val="00E731AC"/>
    <w:rsid w:val="00EB5A43"/>
    <w:rsid w:val="00EE26C4"/>
    <w:rsid w:val="00EF24F4"/>
    <w:rsid w:val="00F01FE4"/>
    <w:rsid w:val="00F15122"/>
    <w:rsid w:val="00F305D3"/>
    <w:rsid w:val="00F322E0"/>
    <w:rsid w:val="00F35315"/>
    <w:rsid w:val="00F64ED4"/>
    <w:rsid w:val="00F93E2D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024F3"/>
  <w15:chartTrackingRefBased/>
  <w15:docId w15:val="{63F5FCEC-F7AB-4EEA-9AD7-E091B17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CD00CF"/>
    <w:rPr>
      <w:color w:val="0000E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0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6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7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7F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rsid w:val="006B647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2156"/>
    <w:pPr>
      <w:spacing w:after="0" w:line="240" w:lineRule="auto"/>
    </w:pPr>
    <w:rPr>
      <w:lang w:val="en-GB"/>
    </w:rPr>
  </w:style>
  <w:style w:type="paragraph" w:customStyle="1" w:styleId="4-Noteby">
    <w:name w:val="4-Note by"/>
    <w:basedOn w:val="BodyText"/>
    <w:uiPriority w:val="1"/>
    <w:qFormat/>
    <w:rsid w:val="00AD215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ka_supica\Downloads\IOPCF_document_template_May_2023_e%20(1).dotx" TargetMode="External"/></Relationships>
</file>

<file path=word/theme/theme1.xml><?xml version="1.0" encoding="utf-8"?>
<a:theme xmlns:a="http://schemas.openxmlformats.org/drawingml/2006/main" name="Office Theme">
  <a:themeElements>
    <a:clrScheme name="Custom 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E1"/>
      </a:hlink>
      <a:folHlink>
        <a:srgbClr val="0000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F52BC4999B4FA7430CAD6DB71573" ma:contentTypeVersion="23" ma:contentTypeDescription="Create a new document." ma:contentTypeScope="" ma:versionID="740557c9cd1036fd9ff6582a09eea6a0">
  <xsd:schema xmlns:xsd="http://www.w3.org/2001/XMLSchema" xmlns:xs="http://www.w3.org/2001/XMLSchema" xmlns:p="http://schemas.microsoft.com/office/2006/metadata/properties" xmlns:ns2="88b5d6c7-37bd-4c70-8472-999ca9f7f994" xmlns:ns3="b6be498a-ce3f-4aae-8cfa-ac32a7b97cd2" targetNamespace="http://schemas.microsoft.com/office/2006/metadata/properties" ma:root="true" ma:fieldsID="11537f2fd19bc9bf38dca28c580daec1" ns2:_="" ns3:_="">
    <xsd:import namespace="88b5d6c7-37bd-4c70-8472-999ca9f7f994"/>
    <xsd:import namespace="b6be498a-ce3f-4aae-8cfa-ac32a7b97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Uploaded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  <xsd:element ref="ns2:Thumbnail" minOccurs="0"/>
                <xsd:element ref="ns2:thumbnail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d6c7-37bd-4c70-8472-999ca9f7f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Uploaded" ma:index="21" nillable="true" ma:displayName="Uploaded" ma:default="0" ma:format="Dropdown" ma:internalName="Upload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7b9b8e-a539-4a2a-8078-09dc5c368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umbnail" ma:index="27" nillable="true" ma:displayName="Thumbnail" ma:format="Thumbnail" ma:internalName="Thumbnail">
      <xsd:simpleType>
        <xsd:restriction base="dms:Unknown"/>
      </xsd:simpleType>
    </xsd:element>
    <xsd:element name="thumbnail0" ma:index="28" nillable="true" ma:displayName="thumbnail" ma:format="Thumbnail" ma:internalName="thumbnail0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498a-ce3f-4aae-8cfa-ac32a7b97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4f863f-a619-4865-8ef1-fe71d2a7abae}" ma:internalName="TaxCatchAll" ma:showField="CatchAllData" ma:web="b6be498a-ce3f-4aae-8cfa-ac32a7b97c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 xmlns="88b5d6c7-37bd-4c70-8472-999ca9f7f994">false</Uploaded>
    <lcf76f155ced4ddcb4097134ff3c332f xmlns="88b5d6c7-37bd-4c70-8472-999ca9f7f994">
      <Terms xmlns="http://schemas.microsoft.com/office/infopath/2007/PartnerControls"/>
    </lcf76f155ced4ddcb4097134ff3c332f>
    <TaxCatchAll xmlns="b6be498a-ce3f-4aae-8cfa-ac32a7b97cd2" xsi:nil="true"/>
    <thumbnail0 xmlns="88b5d6c7-37bd-4c70-8472-999ca9f7f994" xsi:nil="true"/>
    <Thumbnail xmlns="88b5d6c7-37bd-4c70-8472-999ca9f7f99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F492B1-2D3F-461E-AD39-357B39108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5d6c7-37bd-4c70-8472-999ca9f7f994"/>
    <ds:schemaRef ds:uri="b6be498a-ce3f-4aae-8cfa-ac32a7b97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76BEC-291F-E948-8651-1EA9E1292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AFA7F-776F-4691-813F-5334350AA18F}">
  <ds:schemaRefs>
    <ds:schemaRef ds:uri="http://schemas.microsoft.com/office/2006/metadata/properties"/>
    <ds:schemaRef ds:uri="http://schemas.microsoft.com/office/infopath/2007/PartnerControls"/>
    <ds:schemaRef ds:uri="88b5d6c7-37bd-4c70-8472-999ca9f7f994"/>
    <ds:schemaRef ds:uri="b6be498a-ce3f-4aae-8cfa-ac32a7b97cd2"/>
  </ds:schemaRefs>
</ds:datastoreItem>
</file>

<file path=customXml/itemProps4.xml><?xml version="1.0" encoding="utf-8"?>
<ds:datastoreItem xmlns:ds="http://schemas.openxmlformats.org/officeDocument/2006/customXml" ds:itemID="{AEE61DFA-8254-4675-AF1B-83FC0802C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IOPCF_document_template_May_2023_e (1)</Template>
  <TotalTime>776</TotalTime>
  <Pages>2</Pages>
  <Words>210</Words>
  <Characters>1086</Characters>
  <Application>Microsoft Office Word</Application>
  <DocSecurity>0</DocSecurity>
  <Lines>31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Dusanka Supica</dc:creator>
  <cp:keywords/>
  <dc:description/>
  <cp:lastModifiedBy>Dusanka Supica</cp:lastModifiedBy>
  <cp:revision>21</cp:revision>
  <dcterms:created xsi:type="dcterms:W3CDTF">2023-07-18T14:59:00Z</dcterms:created>
  <dcterms:modified xsi:type="dcterms:W3CDTF">2024-02-20T16:04:00Z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0x010100C269F52BC4999B4FA7430CAD6DB71573</vt:lpwstr>
  </property>
  <property fmtid="{D5CDD505-2E9C-101B-9397-08002B2CF9AE}" pid="3" name="MediaServiceImageTags">
    <vt:lpwstr/>
  </property>
</Properties>
</file>