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E8A6" w14:textId="77777777" w:rsidR="00B85980" w:rsidRPr="00657EBF" w:rsidRDefault="00B85980" w:rsidP="00B85980">
      <w:pPr>
        <w:spacing w:after="240"/>
        <w:rPr>
          <w:lang w:val="es-ES_tradnl"/>
        </w:rPr>
      </w:pPr>
    </w:p>
    <w:p w14:paraId="4E881374" w14:textId="77777777" w:rsidR="00B85980" w:rsidRPr="00657EBF" w:rsidRDefault="00B85980" w:rsidP="00B85980">
      <w:pPr>
        <w:spacing w:after="240"/>
        <w:rPr>
          <w:lang w:val="es-ES_tradnl"/>
        </w:rPr>
      </w:pPr>
    </w:p>
    <w:p w14:paraId="555F193D" w14:textId="77777777" w:rsidR="00B85980" w:rsidRPr="00657EBF" w:rsidRDefault="00B85980" w:rsidP="00B85980">
      <w:pPr>
        <w:spacing w:after="240"/>
        <w:rPr>
          <w:lang w:val="es-ES_tradnl"/>
        </w:rPr>
      </w:pPr>
    </w:p>
    <w:p w14:paraId="3C5819AB" w14:textId="77777777" w:rsidR="00B85980" w:rsidRPr="00657EBF" w:rsidRDefault="00B85980" w:rsidP="00B85980">
      <w:pPr>
        <w:spacing w:after="240"/>
        <w:rPr>
          <w:lang w:val="es-ES_tradnl"/>
        </w:rPr>
        <w:sectPr w:rsidR="00B85980" w:rsidRPr="00657EBF" w:rsidSect="005F082B">
          <w:headerReference w:type="first" r:id="rId10"/>
          <w:pgSz w:w="11906" w:h="16838"/>
          <w:pgMar w:top="1276" w:right="1077" w:bottom="1077" w:left="1077" w:header="709" w:footer="709" w:gutter="0"/>
          <w:cols w:space="708"/>
          <w:titlePg/>
          <w:docGrid w:linePitch="360"/>
        </w:sectPr>
      </w:pPr>
    </w:p>
    <w:p w14:paraId="1ADD8D2A" w14:textId="49E8E846" w:rsidR="00B85980" w:rsidRPr="00A80DEF" w:rsidRDefault="00B85980" w:rsidP="00B85980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  <w:lang w:val="es-ES"/>
        </w:rPr>
      </w:pPr>
      <w:r>
        <w:rPr>
          <w:b/>
          <w:bCs/>
          <w:i/>
          <w:iCs/>
          <w:color w:val="027675"/>
          <w:szCs w:val="22"/>
          <w:u w:val="single"/>
          <w:lang w:val="es-ES"/>
        </w:rPr>
        <w:t xml:space="preserve">FECHA LÍMITE DE </w:t>
      </w:r>
      <w:r w:rsidRPr="00A80DEF">
        <w:rPr>
          <w:b/>
          <w:bCs/>
          <w:i/>
          <w:iCs/>
          <w:color w:val="027675"/>
          <w:szCs w:val="22"/>
          <w:u w:val="single"/>
          <w:lang w:val="es-ES"/>
        </w:rPr>
        <w:t>PRESENTACIÓN:</w:t>
      </w:r>
      <w:r>
        <w:rPr>
          <w:b/>
          <w:bCs/>
          <w:i/>
          <w:iCs/>
          <w:color w:val="027675"/>
          <w:szCs w:val="22"/>
          <w:u w:val="single"/>
          <w:lang w:val="es-ES"/>
        </w:rPr>
        <w:t xml:space="preserve"> </w:t>
      </w:r>
      <w:r w:rsidR="00E7389C">
        <w:rPr>
          <w:b/>
          <w:bCs/>
          <w:i/>
          <w:iCs/>
          <w:color w:val="027675"/>
          <w:szCs w:val="22"/>
          <w:u w:val="single"/>
          <w:lang w:val="es-ES"/>
        </w:rPr>
        <w:t xml:space="preserve">viernes </w:t>
      </w:r>
      <w:r w:rsidR="008A08DA">
        <w:rPr>
          <w:b/>
          <w:bCs/>
          <w:i/>
          <w:iCs/>
          <w:color w:val="027675"/>
          <w:szCs w:val="22"/>
          <w:u w:val="single"/>
          <w:lang w:val="es-ES"/>
        </w:rPr>
        <w:t>22 de marzo de 2024</w:t>
      </w:r>
    </w:p>
    <w:p w14:paraId="407D4825" w14:textId="77777777" w:rsidR="00B85980" w:rsidRPr="00657EBF" w:rsidRDefault="00B85980" w:rsidP="00B85980">
      <w:pPr>
        <w:tabs>
          <w:tab w:val="center" w:pos="5174"/>
          <w:tab w:val="left" w:pos="8655"/>
        </w:tabs>
        <w:spacing w:after="240"/>
        <w:ind w:right="-113"/>
        <w:jc w:val="center"/>
        <w:rPr>
          <w:sz w:val="32"/>
          <w:lang w:val="es-ES_tradnl"/>
        </w:rPr>
      </w:pPr>
      <w:r w:rsidRPr="00657EBF">
        <w:rPr>
          <w:sz w:val="32"/>
          <w:lang w:val="es-ES_tradnl"/>
        </w:rPr>
        <w:t>TÍTULO</w:t>
      </w:r>
    </w:p>
    <w:p w14:paraId="21457CA6" w14:textId="77777777" w:rsidR="00B85980" w:rsidRPr="00657EBF" w:rsidRDefault="00B85980" w:rsidP="00B85980">
      <w:pPr>
        <w:tabs>
          <w:tab w:val="center" w:pos="5174"/>
          <w:tab w:val="left" w:pos="7482"/>
        </w:tabs>
        <w:spacing w:after="240"/>
        <w:ind w:right="-113"/>
        <w:jc w:val="center"/>
        <w:rPr>
          <w:b/>
          <w:lang w:val="es-ES_tradnl"/>
        </w:rPr>
      </w:pPr>
      <w:r w:rsidRPr="00657EBF">
        <w:rPr>
          <w:b/>
          <w:lang w:val="es-ES_tradnl"/>
        </w:rPr>
        <w:t>SUBTÍTULO</w:t>
      </w:r>
    </w:p>
    <w:p w14:paraId="01CBB18B" w14:textId="0B83D4D9" w:rsidR="00B85980" w:rsidRPr="00657EBF" w:rsidRDefault="00C17872" w:rsidP="00B85980">
      <w:pPr>
        <w:spacing w:after="240"/>
        <w:ind w:right="29"/>
        <w:jc w:val="center"/>
        <w:rPr>
          <w:b/>
          <w:lang w:val="es-ES_tradnl"/>
        </w:rPr>
      </w:pPr>
      <w:r>
        <w:rPr>
          <w:b/>
          <w:lang w:val="es-ES_tradnl"/>
        </w:rPr>
        <w:t xml:space="preserve">Documento presentado por </w:t>
      </w:r>
      <w:r w:rsidR="00610FC8">
        <w:rPr>
          <w:b/>
          <w:lang w:val="es-ES_tradnl"/>
        </w:rPr>
        <w:t>[</w:t>
      </w:r>
      <w:r>
        <w:rPr>
          <w:b/>
          <w:lang w:val="es-ES_tradnl"/>
        </w:rPr>
        <w:t xml:space="preserve">nombre del Estado u </w:t>
      </w:r>
      <w:r w:rsidR="00610FC8">
        <w:rPr>
          <w:b/>
          <w:lang w:val="es-ES_tradnl"/>
        </w:rPr>
        <w:t>o</w:t>
      </w:r>
      <w:r>
        <w:rPr>
          <w:b/>
          <w:lang w:val="es-ES_tradnl"/>
        </w:rPr>
        <w:t>rganización</w:t>
      </w:r>
      <w:r w:rsidR="00610FC8">
        <w:rPr>
          <w:b/>
          <w:lang w:val="es-ES_tradnl"/>
        </w:rPr>
        <w:t>]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055"/>
      </w:tblGrid>
      <w:tr w:rsidR="00B85980" w:rsidRPr="00657EBF" w14:paraId="1379F1A5" w14:textId="77777777" w:rsidTr="00F835C5">
        <w:tc>
          <w:tcPr>
            <w:tcW w:w="1980" w:type="dxa"/>
          </w:tcPr>
          <w:p w14:paraId="7E66CEAD" w14:textId="77777777" w:rsidR="00B85980" w:rsidRPr="00657EBF" w:rsidRDefault="00B85980" w:rsidP="00F835C5">
            <w:pPr>
              <w:spacing w:after="240"/>
              <w:rPr>
                <w:b/>
                <w:i/>
              </w:rPr>
            </w:pPr>
            <w:r w:rsidRPr="00657EBF">
              <w:rPr>
                <w:b/>
                <w:i/>
              </w:rPr>
              <w:t>Resumen:</w:t>
            </w:r>
          </w:p>
        </w:tc>
        <w:tc>
          <w:tcPr>
            <w:tcW w:w="7512" w:type="dxa"/>
          </w:tcPr>
          <w:p w14:paraId="4913B0FF" w14:textId="77777777" w:rsidR="00B85980" w:rsidRPr="00607A6A" w:rsidRDefault="00B85980" w:rsidP="00F835C5">
            <w:pPr>
              <w:pStyle w:val="BodyText"/>
              <w:rPr>
                <w:szCs w:val="22"/>
                <w:lang w:val="es-ES"/>
              </w:rPr>
            </w:pPr>
            <w:r w:rsidRPr="00A80DEF">
              <w:rPr>
                <w:szCs w:val="22"/>
                <w:lang w:val="es-ES"/>
              </w:rPr>
              <w:t>Resumen del documento.</w:t>
            </w:r>
          </w:p>
        </w:tc>
      </w:tr>
      <w:tr w:rsidR="00B85980" w:rsidRPr="007F01A3" w14:paraId="36BC4555" w14:textId="77777777" w:rsidTr="00F835C5">
        <w:tc>
          <w:tcPr>
            <w:tcW w:w="1980" w:type="dxa"/>
          </w:tcPr>
          <w:p w14:paraId="4837F399" w14:textId="77777777" w:rsidR="00B85980" w:rsidRPr="00657EBF" w:rsidRDefault="00B85980" w:rsidP="00F835C5">
            <w:pPr>
              <w:spacing w:after="240"/>
              <w:rPr>
                <w:b/>
                <w:i/>
              </w:rPr>
            </w:pPr>
            <w:r w:rsidRPr="00735A20">
              <w:rPr>
                <w:rFonts w:asciiTheme="minorHAnsi" w:hAnsiTheme="minorHAnsi"/>
                <w:b/>
                <w:i/>
              </w:rPr>
              <w:t xml:space="preserve">Medidas que se </w:t>
            </w:r>
            <w:r>
              <w:rPr>
                <w:rFonts w:asciiTheme="minorHAnsi" w:hAnsiTheme="minorHAnsi"/>
                <w:b/>
                <w:i/>
              </w:rPr>
              <w:br/>
            </w:r>
            <w:r w:rsidRPr="00735A20">
              <w:rPr>
                <w:rFonts w:asciiTheme="minorHAnsi" w:hAnsiTheme="minorHAnsi"/>
                <w:b/>
                <w:i/>
              </w:rPr>
              <w:t>han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5A20">
              <w:rPr>
                <w:rFonts w:asciiTheme="minorHAnsi" w:hAnsiTheme="minorHAnsi"/>
                <w:b/>
                <w:i/>
              </w:rPr>
              <w:t>de adoptar:</w:t>
            </w:r>
          </w:p>
        </w:tc>
        <w:tc>
          <w:tcPr>
            <w:tcW w:w="7512" w:type="dxa"/>
          </w:tcPr>
          <w:p w14:paraId="25891850" w14:textId="77777777" w:rsidR="00B85980" w:rsidRPr="00CF4D0C" w:rsidRDefault="00B85980" w:rsidP="00F835C5">
            <w:pPr>
              <w:pStyle w:val="Header"/>
              <w:tabs>
                <w:tab w:val="left" w:pos="2880"/>
                <w:tab w:val="left" w:pos="7200"/>
              </w:tabs>
              <w:jc w:val="both"/>
              <w:rPr>
                <w:rFonts w:asciiTheme="minorHAnsi" w:hAnsiTheme="minorHAnsi"/>
                <w:u w:val="single"/>
              </w:rPr>
            </w:pPr>
            <w:r w:rsidRPr="00735A20">
              <w:rPr>
                <w:rFonts w:asciiTheme="minorHAnsi" w:hAnsiTheme="minorHAnsi"/>
                <w:u w:val="single"/>
              </w:rPr>
              <w:t>Asamblea del Fondo de 1992 / Comité Ejecutivo del Fondo de 1992 / Asamblea del Fondo Complementario</w:t>
            </w:r>
            <w:r w:rsidRPr="007F01A3">
              <w:rPr>
                <w:rFonts w:asciiTheme="minorHAnsi" w:hAnsiTheme="minorHAnsi"/>
              </w:rPr>
              <w:t xml:space="preserve"> [sírvase tachar según proceda]</w:t>
            </w:r>
          </w:p>
          <w:p w14:paraId="177685D7" w14:textId="77777777" w:rsidR="00B85980" w:rsidRPr="00735A20" w:rsidRDefault="00B85980" w:rsidP="00F835C5">
            <w:pPr>
              <w:pStyle w:val="Header"/>
              <w:tabs>
                <w:tab w:val="left" w:pos="2880"/>
                <w:tab w:val="left" w:pos="7200"/>
              </w:tabs>
              <w:jc w:val="both"/>
              <w:rPr>
                <w:rFonts w:asciiTheme="minorHAnsi" w:hAnsiTheme="minorHAnsi"/>
                <w:u w:val="single"/>
              </w:rPr>
            </w:pPr>
          </w:p>
          <w:p w14:paraId="38F9353D" w14:textId="77777777" w:rsidR="00B85980" w:rsidRPr="00A80DEF" w:rsidRDefault="00B85980" w:rsidP="00F835C5">
            <w:pPr>
              <w:pStyle w:val="Header"/>
              <w:tabs>
                <w:tab w:val="left" w:pos="2880"/>
                <w:tab w:val="left" w:pos="7200"/>
              </w:tabs>
              <w:spacing w:after="240"/>
              <w:jc w:val="both"/>
              <w:rPr>
                <w:rFonts w:asciiTheme="minorHAnsi" w:hAnsiTheme="minorHAnsi"/>
                <w:lang w:val="es-ES"/>
              </w:rPr>
            </w:pPr>
            <w:r w:rsidRPr="00A80DEF">
              <w:rPr>
                <w:rFonts w:asciiTheme="minorHAnsi" w:hAnsiTheme="minorHAnsi"/>
                <w:lang w:val="es-ES"/>
              </w:rPr>
              <w:t xml:space="preserve">Tomar nota de la información </w:t>
            </w:r>
            <w:r>
              <w:rPr>
                <w:rFonts w:asciiTheme="minorHAnsi" w:hAnsiTheme="minorHAnsi"/>
                <w:lang w:val="es-ES"/>
              </w:rPr>
              <w:t>/</w:t>
            </w:r>
            <w:r w:rsidRPr="00A80DEF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M</w:t>
            </w:r>
            <w:r w:rsidRPr="00A80DEF">
              <w:rPr>
                <w:rFonts w:asciiTheme="minorHAnsi" w:hAnsiTheme="minorHAnsi"/>
                <w:lang w:val="es-ES"/>
              </w:rPr>
              <w:t>edida</w:t>
            </w:r>
            <w:r>
              <w:rPr>
                <w:rFonts w:asciiTheme="minorHAnsi" w:hAnsiTheme="minorHAnsi"/>
                <w:lang w:val="es-ES"/>
              </w:rPr>
              <w:t>s</w:t>
            </w:r>
            <w:r w:rsidRPr="00A80DEF">
              <w:rPr>
                <w:rFonts w:asciiTheme="minorHAnsi" w:hAnsiTheme="minorHAnsi"/>
                <w:lang w:val="es-ES"/>
              </w:rPr>
              <w:t xml:space="preserve"> que </w:t>
            </w:r>
            <w:r>
              <w:rPr>
                <w:rFonts w:asciiTheme="minorHAnsi" w:hAnsiTheme="minorHAnsi"/>
                <w:lang w:val="es-ES"/>
              </w:rPr>
              <w:t xml:space="preserve">se </w:t>
            </w:r>
            <w:r w:rsidRPr="00A80DEF">
              <w:rPr>
                <w:rFonts w:asciiTheme="minorHAnsi" w:hAnsiTheme="minorHAnsi"/>
                <w:lang w:val="es-ES"/>
              </w:rPr>
              <w:t>ha</w:t>
            </w:r>
            <w:r>
              <w:rPr>
                <w:rFonts w:asciiTheme="minorHAnsi" w:hAnsiTheme="minorHAnsi"/>
                <w:lang w:val="es-ES"/>
              </w:rPr>
              <w:t>n</w:t>
            </w:r>
            <w:r w:rsidRPr="00A80DEF">
              <w:rPr>
                <w:rFonts w:asciiTheme="minorHAnsi" w:hAnsiTheme="minorHAnsi"/>
                <w:lang w:val="es-ES"/>
              </w:rPr>
              <w:t xml:space="preserve"> de adoptar.</w:t>
            </w:r>
          </w:p>
          <w:p w14:paraId="4B7C3E79" w14:textId="77777777" w:rsidR="00B85980" w:rsidRPr="00A80DEF" w:rsidRDefault="00B85980" w:rsidP="00F835C5">
            <w:pPr>
              <w:pStyle w:val="Header"/>
              <w:tabs>
                <w:tab w:val="left" w:pos="2880"/>
                <w:tab w:val="left" w:pos="7200"/>
              </w:tabs>
              <w:spacing w:after="24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[</w:t>
            </w:r>
            <w:r w:rsidRPr="00A80DEF">
              <w:rPr>
                <w:rFonts w:asciiTheme="minorHAnsi" w:hAnsiTheme="minorHAnsi"/>
                <w:lang w:val="es-ES"/>
              </w:rPr>
              <w:t>o</w:t>
            </w:r>
            <w:r>
              <w:rPr>
                <w:rFonts w:asciiTheme="minorHAnsi" w:hAnsiTheme="minorHAnsi"/>
                <w:lang w:val="es-ES"/>
              </w:rPr>
              <w:t>]</w:t>
            </w:r>
          </w:p>
          <w:p w14:paraId="78759593" w14:textId="77777777" w:rsidR="00B85980" w:rsidRDefault="00B85980" w:rsidP="00B85980">
            <w:pPr>
              <w:pStyle w:val="numberedlisttable"/>
              <w:numPr>
                <w:ilvl w:val="0"/>
                <w:numId w:val="4"/>
              </w:numPr>
              <w:ind w:left="497" w:hanging="497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A80DEF">
              <w:rPr>
                <w:lang w:val="es-ES"/>
              </w:rPr>
              <w:t xml:space="preserve">rimera medida que </w:t>
            </w:r>
            <w:r>
              <w:rPr>
                <w:lang w:val="es-ES"/>
              </w:rPr>
              <w:t xml:space="preserve">se </w:t>
            </w:r>
            <w:r w:rsidRPr="00A80DEF">
              <w:rPr>
                <w:lang w:val="es-ES"/>
              </w:rPr>
              <w:t>ha de adoptar;</w:t>
            </w:r>
            <w:r>
              <w:rPr>
                <w:lang w:val="es-ES"/>
              </w:rPr>
              <w:t xml:space="preserve"> y</w:t>
            </w:r>
          </w:p>
          <w:p w14:paraId="51F81EA3" w14:textId="77777777" w:rsidR="00B85980" w:rsidRPr="00607A6A" w:rsidRDefault="00B85980" w:rsidP="00B85980">
            <w:pPr>
              <w:pStyle w:val="numberedlisttable"/>
              <w:numPr>
                <w:ilvl w:val="0"/>
                <w:numId w:val="4"/>
              </w:numPr>
              <w:ind w:left="497" w:hanging="497"/>
              <w:rPr>
                <w:lang w:val="es-ES"/>
              </w:rPr>
            </w:pPr>
            <w:r w:rsidRPr="00607A6A">
              <w:rPr>
                <w:lang w:val="es-ES"/>
              </w:rPr>
              <w:t>segunda medida que se ha de adoptar.</w:t>
            </w:r>
          </w:p>
        </w:tc>
      </w:tr>
    </w:tbl>
    <w:p w14:paraId="6FBC99DB" w14:textId="2E7F01FD" w:rsidR="00B85980" w:rsidRPr="00735A20" w:rsidRDefault="00B85980" w:rsidP="00B85980">
      <w:pPr>
        <w:pStyle w:val="level1heading"/>
        <w:tabs>
          <w:tab w:val="num" w:pos="720"/>
        </w:tabs>
        <w:ind w:left="720" w:hanging="720"/>
        <w:rPr>
          <w:u w:val="none"/>
          <w:lang w:val="es-ES_tradnl"/>
        </w:rPr>
      </w:pPr>
      <w:r w:rsidRPr="00735A20">
        <w:rPr>
          <w:lang w:val="es-ES_tradnl"/>
        </w:rPr>
        <w:t>Introducción</w:t>
      </w:r>
      <w:r w:rsidR="00610FC8">
        <w:rPr>
          <w:lang w:val="es-ES_tradnl"/>
        </w:rPr>
        <w:t xml:space="preserve"> </w:t>
      </w:r>
      <w:r>
        <w:rPr>
          <w:lang w:val="es-ES_tradnl"/>
        </w:rPr>
        <w:t>/</w:t>
      </w:r>
      <w:r w:rsidR="00610FC8">
        <w:rPr>
          <w:lang w:val="es-ES_tradnl"/>
        </w:rPr>
        <w:t xml:space="preserve"> </w:t>
      </w:r>
      <w:r>
        <w:rPr>
          <w:lang w:val="es-ES_tradnl"/>
        </w:rPr>
        <w:t>Antecedentes</w:t>
      </w:r>
      <w:r w:rsidRPr="00735A20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1 </w:t>
      </w:r>
      <w:proofErr w:type="spellStart"/>
      <w:r>
        <w:rPr>
          <w:lang w:val="es-ES_tradnl"/>
        </w:rPr>
        <w:t>heading</w:t>
      </w:r>
      <w:proofErr w:type="spellEnd"/>
      <w:r w:rsidRPr="00735A20">
        <w:rPr>
          <w:lang w:val="es-ES_tradnl"/>
        </w:rPr>
        <w:t>)</w:t>
      </w:r>
    </w:p>
    <w:p w14:paraId="31674771" w14:textId="77777777" w:rsidR="00B85980" w:rsidRPr="00607A6A" w:rsidRDefault="00B85980" w:rsidP="00B85980">
      <w:pPr>
        <w:pStyle w:val="level2heading"/>
        <w:tabs>
          <w:tab w:val="num" w:pos="720"/>
        </w:tabs>
        <w:ind w:left="720" w:hanging="720"/>
        <w:rPr>
          <w:lang w:val="es-ES_tradnl"/>
        </w:rPr>
      </w:pPr>
      <w:r w:rsidRPr="00607A6A">
        <w:rPr>
          <w:lang w:val="es-ES_tradnl"/>
        </w:rPr>
        <w:t>Subtítulo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2 </w:t>
      </w:r>
      <w:proofErr w:type="spellStart"/>
      <w:r>
        <w:rPr>
          <w:lang w:val="es-ES_tradnl"/>
        </w:rPr>
        <w:t>heading</w:t>
      </w:r>
      <w:proofErr w:type="spellEnd"/>
      <w:r w:rsidRPr="00607A6A">
        <w:rPr>
          <w:lang w:val="es-ES_tradnl"/>
        </w:rPr>
        <w:t>)</w:t>
      </w:r>
    </w:p>
    <w:p w14:paraId="622C8EA5" w14:textId="77777777" w:rsidR="00B85980" w:rsidRPr="00657EBF" w:rsidRDefault="00B85980" w:rsidP="00B85980">
      <w:pPr>
        <w:pStyle w:val="level3text"/>
        <w:rPr>
          <w:lang w:val="es-ES_tradnl"/>
        </w:rPr>
      </w:pPr>
      <w:r w:rsidRPr="00657EBF">
        <w:rPr>
          <w:lang w:val="es-ES_tradnl"/>
        </w:rPr>
        <w:t>Text</w:t>
      </w:r>
      <w:r>
        <w:rPr>
          <w:lang w:val="es-ES_tradnl"/>
        </w:rPr>
        <w:t>o</w:t>
      </w:r>
      <w:r w:rsidRPr="00657EBF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3 </w:t>
      </w:r>
      <w:proofErr w:type="spellStart"/>
      <w:r>
        <w:rPr>
          <w:lang w:val="es-ES_tradnl"/>
        </w:rPr>
        <w:t>text</w:t>
      </w:r>
      <w:proofErr w:type="spellEnd"/>
      <w:r w:rsidRPr="00657EBF">
        <w:rPr>
          <w:lang w:val="es-ES_tradnl"/>
        </w:rPr>
        <w:t>)</w:t>
      </w:r>
    </w:p>
    <w:p w14:paraId="62692C8D" w14:textId="77777777" w:rsidR="00B85980" w:rsidRPr="00657EBF" w:rsidRDefault="00B85980" w:rsidP="00B85980">
      <w:pPr>
        <w:pStyle w:val="level3text"/>
        <w:rPr>
          <w:lang w:val="es-ES_tradnl"/>
        </w:rPr>
      </w:pPr>
      <w:r w:rsidRPr="00657EBF">
        <w:rPr>
          <w:lang w:val="es-ES_tradnl"/>
        </w:rPr>
        <w:t>Text</w:t>
      </w:r>
      <w:r>
        <w:rPr>
          <w:lang w:val="es-ES_tradnl"/>
        </w:rPr>
        <w:t>o</w:t>
      </w:r>
      <w:r w:rsidRPr="00657EBF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3 </w:t>
      </w:r>
      <w:proofErr w:type="spellStart"/>
      <w:r>
        <w:rPr>
          <w:lang w:val="es-ES_tradnl"/>
        </w:rPr>
        <w:t>text</w:t>
      </w:r>
      <w:proofErr w:type="spellEnd"/>
      <w:r w:rsidRPr="00657EBF">
        <w:rPr>
          <w:lang w:val="es-ES_tradnl"/>
        </w:rPr>
        <w:t>)</w:t>
      </w:r>
      <w:r w:rsidRPr="00657EBF">
        <w:rPr>
          <w:rStyle w:val="FootnoteReference"/>
          <w:lang w:val="es-ES_tradnl"/>
        </w:rPr>
        <w:t>&lt;</w:t>
      </w:r>
      <w:r w:rsidRPr="00657EBF">
        <w:rPr>
          <w:rStyle w:val="FootnoteReference"/>
          <w:lang w:val="es-ES_tradnl"/>
        </w:rPr>
        <w:footnoteReference w:id="1"/>
      </w:r>
      <w:r w:rsidRPr="00657EBF">
        <w:rPr>
          <w:rStyle w:val="FootnoteReference"/>
          <w:lang w:val="es-ES_tradnl"/>
        </w:rPr>
        <w:t>&gt;</w:t>
      </w:r>
    </w:p>
    <w:p w14:paraId="77DF0A8A" w14:textId="77777777" w:rsidR="00B85980" w:rsidRPr="00735A20" w:rsidRDefault="00B85980" w:rsidP="00B85980">
      <w:pPr>
        <w:pStyle w:val="level1heading"/>
        <w:tabs>
          <w:tab w:val="num" w:pos="720"/>
        </w:tabs>
        <w:spacing w:before="0"/>
        <w:ind w:left="720" w:hanging="720"/>
        <w:rPr>
          <w:lang w:val="es-ES_tradnl"/>
        </w:rPr>
      </w:pPr>
      <w:r w:rsidRPr="00735A20">
        <w:rPr>
          <w:lang w:val="es-ES_tradnl"/>
        </w:rPr>
        <w:t>Primer título</w:t>
      </w:r>
    </w:p>
    <w:p w14:paraId="42A450DC" w14:textId="77777777" w:rsidR="00B85980" w:rsidRDefault="00B85980" w:rsidP="00B85980">
      <w:pPr>
        <w:pStyle w:val="level2text"/>
        <w:tabs>
          <w:tab w:val="num" w:pos="720"/>
        </w:tabs>
        <w:rPr>
          <w:lang w:val="es-ES_tradnl"/>
        </w:rPr>
      </w:pPr>
      <w:r w:rsidRPr="00657EBF">
        <w:rPr>
          <w:lang w:val="es-ES_tradnl"/>
        </w:rPr>
        <w:t>Text</w:t>
      </w:r>
      <w:r>
        <w:rPr>
          <w:lang w:val="es-ES_tradnl"/>
        </w:rPr>
        <w:t>o</w:t>
      </w:r>
      <w:r w:rsidRPr="00657EBF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2 </w:t>
      </w:r>
      <w:proofErr w:type="spellStart"/>
      <w:r>
        <w:rPr>
          <w:lang w:val="es-ES_tradnl"/>
        </w:rPr>
        <w:t>text</w:t>
      </w:r>
      <w:proofErr w:type="spellEnd"/>
      <w:r w:rsidRPr="00657EBF">
        <w:rPr>
          <w:lang w:val="es-ES_tradnl"/>
        </w:rPr>
        <w:t>)</w:t>
      </w:r>
    </w:p>
    <w:p w14:paraId="34BEE429" w14:textId="77777777" w:rsidR="00B85980" w:rsidRPr="00695D04" w:rsidRDefault="00B85980" w:rsidP="00B85980">
      <w:pPr>
        <w:pStyle w:val="level2text"/>
        <w:widowControl/>
        <w:numPr>
          <w:ilvl w:val="0"/>
          <w:numId w:val="0"/>
        </w:numPr>
        <w:suppressAutoHyphens/>
        <w:rPr>
          <w:lang w:val="es-ES_tradnl"/>
        </w:rPr>
      </w:pPr>
      <w:r>
        <w:t>2.2</w:t>
      </w:r>
      <w:r>
        <w:tab/>
      </w:r>
      <w:proofErr w:type="spellStart"/>
      <w:r>
        <w:t>Texto</w:t>
      </w:r>
      <w:proofErr w:type="spellEnd"/>
      <w:r>
        <w:t xml:space="preserve"> (level 2 text)</w:t>
      </w:r>
    </w:p>
    <w:p w14:paraId="1A43C360" w14:textId="77777777" w:rsidR="00B85980" w:rsidRPr="00607A6A" w:rsidRDefault="00B85980" w:rsidP="00E96352">
      <w:pPr>
        <w:pStyle w:val="level1heading"/>
        <w:keepNext/>
        <w:keepLines/>
        <w:tabs>
          <w:tab w:val="num" w:pos="720"/>
        </w:tabs>
        <w:ind w:left="720" w:hanging="720"/>
        <w:rPr>
          <w:lang w:val="es-ES_tradnl"/>
        </w:rPr>
      </w:pPr>
      <w:r w:rsidRPr="00607A6A">
        <w:rPr>
          <w:lang w:val="es-ES_tradnl"/>
        </w:rPr>
        <w:lastRenderedPageBreak/>
        <w:t>Segundo título</w:t>
      </w:r>
    </w:p>
    <w:p w14:paraId="34AB027B" w14:textId="77777777" w:rsidR="00B85980" w:rsidRPr="00657EBF" w:rsidRDefault="00B85980" w:rsidP="00E96352">
      <w:pPr>
        <w:pStyle w:val="level3heading"/>
        <w:keepNext/>
        <w:keepLines/>
        <w:rPr>
          <w:lang w:val="es-ES_tradnl"/>
        </w:rPr>
      </w:pPr>
      <w:r w:rsidRPr="00607A6A">
        <w:rPr>
          <w:lang w:val="es-ES_tradnl"/>
        </w:rPr>
        <w:t>Subtítulo</w:t>
      </w:r>
      <w:r w:rsidRPr="00657EBF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3 </w:t>
      </w:r>
      <w:proofErr w:type="spellStart"/>
      <w:r>
        <w:rPr>
          <w:lang w:val="es-ES_tradnl"/>
        </w:rPr>
        <w:t>heading</w:t>
      </w:r>
      <w:proofErr w:type="spellEnd"/>
      <w:r w:rsidRPr="00657EBF">
        <w:rPr>
          <w:lang w:val="es-ES_tradnl"/>
        </w:rPr>
        <w:t xml:space="preserve">) </w:t>
      </w:r>
    </w:p>
    <w:p w14:paraId="1F8B02E6" w14:textId="77777777" w:rsidR="00B85980" w:rsidRPr="00657EBF" w:rsidRDefault="00B85980" w:rsidP="00E96352">
      <w:pPr>
        <w:pStyle w:val="level2text"/>
        <w:keepNext/>
        <w:keepLines/>
        <w:tabs>
          <w:tab w:val="num" w:pos="720"/>
        </w:tabs>
        <w:rPr>
          <w:lang w:val="es-ES_tradnl"/>
        </w:rPr>
      </w:pPr>
      <w:r w:rsidRPr="00657EBF">
        <w:rPr>
          <w:lang w:val="es-ES_tradnl"/>
        </w:rPr>
        <w:t>Text</w:t>
      </w:r>
      <w:r>
        <w:rPr>
          <w:lang w:val="es-ES_tradnl"/>
        </w:rPr>
        <w:t>o</w:t>
      </w:r>
      <w:r w:rsidRPr="00657EBF">
        <w:rPr>
          <w:lang w:val="es-ES_tradnl"/>
        </w:rPr>
        <w:t xml:space="preserve"> (</w:t>
      </w:r>
      <w:proofErr w:type="spellStart"/>
      <w:r>
        <w:rPr>
          <w:lang w:val="es-ES_tradnl"/>
        </w:rPr>
        <w:t>level</w:t>
      </w:r>
      <w:proofErr w:type="spellEnd"/>
      <w:r>
        <w:rPr>
          <w:lang w:val="es-ES_tradnl"/>
        </w:rPr>
        <w:t xml:space="preserve"> 2 </w:t>
      </w:r>
      <w:proofErr w:type="spellStart"/>
      <w:r>
        <w:rPr>
          <w:lang w:val="es-ES_tradnl"/>
        </w:rPr>
        <w:t>text</w:t>
      </w:r>
      <w:proofErr w:type="spellEnd"/>
      <w:r w:rsidRPr="00657EBF">
        <w:rPr>
          <w:lang w:val="es-ES_tradnl"/>
        </w:rPr>
        <w:t>)</w:t>
      </w:r>
    </w:p>
    <w:p w14:paraId="32FAFFB5" w14:textId="77777777" w:rsidR="00B85980" w:rsidRPr="00657EBF" w:rsidRDefault="00B85980" w:rsidP="00B85980">
      <w:pPr>
        <w:pStyle w:val="level2text"/>
        <w:numPr>
          <w:ilvl w:val="0"/>
          <w:numId w:val="2"/>
        </w:numPr>
        <w:ind w:left="1145" w:hanging="425"/>
        <w:rPr>
          <w:lang w:val="es-ES_tradnl"/>
        </w:rPr>
      </w:pPr>
      <w:r>
        <w:rPr>
          <w:lang w:val="es-ES_tradnl"/>
        </w:rPr>
        <w:t>texto</w:t>
      </w:r>
      <w:r w:rsidRPr="00657EBF">
        <w:rPr>
          <w:lang w:val="es-ES_tradnl"/>
        </w:rPr>
        <w:t xml:space="preserve">; </w:t>
      </w:r>
    </w:p>
    <w:p w14:paraId="62308789" w14:textId="77777777" w:rsidR="00B85980" w:rsidRPr="00657EBF" w:rsidRDefault="00B85980" w:rsidP="00B85980">
      <w:pPr>
        <w:pStyle w:val="level2text"/>
        <w:keepNext/>
        <w:keepLines/>
        <w:numPr>
          <w:ilvl w:val="0"/>
          <w:numId w:val="2"/>
        </w:numPr>
        <w:ind w:left="1145" w:hanging="425"/>
        <w:rPr>
          <w:lang w:val="es-ES_tradnl"/>
        </w:rPr>
      </w:pPr>
      <w:r>
        <w:rPr>
          <w:lang w:val="es-ES_tradnl"/>
        </w:rPr>
        <w:t>texto</w:t>
      </w:r>
      <w:r w:rsidRPr="00657EBF">
        <w:rPr>
          <w:lang w:val="es-ES_tradnl"/>
        </w:rPr>
        <w:t xml:space="preserve">; </w:t>
      </w:r>
      <w:r>
        <w:rPr>
          <w:lang w:val="es-ES_tradnl"/>
        </w:rPr>
        <w:t>y</w:t>
      </w:r>
    </w:p>
    <w:p w14:paraId="7ACC893A" w14:textId="77777777" w:rsidR="00B85980" w:rsidRPr="00657EBF" w:rsidRDefault="00B85980" w:rsidP="00B85980">
      <w:pPr>
        <w:pStyle w:val="level2text"/>
        <w:numPr>
          <w:ilvl w:val="0"/>
          <w:numId w:val="2"/>
        </w:numPr>
        <w:ind w:left="1145" w:hanging="425"/>
        <w:rPr>
          <w:lang w:val="es-ES_tradnl"/>
        </w:rPr>
      </w:pPr>
      <w:r>
        <w:rPr>
          <w:lang w:val="es-ES_tradnl"/>
        </w:rPr>
        <w:t>texto</w:t>
      </w:r>
      <w:r w:rsidRPr="00657EBF">
        <w:rPr>
          <w:lang w:val="es-ES_tradnl"/>
        </w:rPr>
        <w:t xml:space="preserve">. </w:t>
      </w:r>
    </w:p>
    <w:p w14:paraId="13B97CF2" w14:textId="77777777" w:rsidR="00B85980" w:rsidRPr="00657EBF" w:rsidRDefault="00B85980" w:rsidP="00B85980">
      <w:pPr>
        <w:pStyle w:val="level1heading"/>
        <w:tabs>
          <w:tab w:val="num" w:pos="720"/>
        </w:tabs>
        <w:ind w:left="720" w:hanging="720"/>
        <w:rPr>
          <w:lang w:val="es-ES_tradnl"/>
        </w:rPr>
      </w:pPr>
      <w:r w:rsidRPr="00607A6A">
        <w:rPr>
          <w:lang w:val="es-ES_tradnl"/>
        </w:rPr>
        <w:t>Medidas que se han de adoptar</w:t>
      </w:r>
    </w:p>
    <w:p w14:paraId="4DFB0197" w14:textId="77777777" w:rsidR="00B85980" w:rsidRPr="00A80DEF" w:rsidRDefault="00B85980" w:rsidP="00B85980">
      <w:pPr>
        <w:pStyle w:val="level2text"/>
        <w:keepNext/>
        <w:keepLines/>
        <w:numPr>
          <w:ilvl w:val="0"/>
          <w:numId w:val="0"/>
        </w:numPr>
        <w:ind w:left="720"/>
        <w:rPr>
          <w:bCs/>
          <w:u w:val="single"/>
          <w:lang w:val="es-ES"/>
        </w:rPr>
      </w:pPr>
      <w:r w:rsidRPr="00A80DEF">
        <w:rPr>
          <w:bCs/>
          <w:u w:val="single"/>
          <w:lang w:val="es-ES"/>
        </w:rPr>
        <w:t>Asamblea del Fondo de 1992 / Comité Ejecutivo del Fondo de 1992 / Asamblea del Fondo Complementario</w:t>
      </w:r>
    </w:p>
    <w:p w14:paraId="3178E81B" w14:textId="77777777" w:rsidR="00B85980" w:rsidRDefault="00B85980" w:rsidP="00B85980">
      <w:pPr>
        <w:pStyle w:val="level2text"/>
        <w:keepNext/>
        <w:keepLines/>
        <w:numPr>
          <w:ilvl w:val="0"/>
          <w:numId w:val="0"/>
        </w:numPr>
        <w:spacing w:after="0"/>
        <w:ind w:left="720"/>
        <w:rPr>
          <w:lang w:val="es-ES"/>
        </w:rPr>
      </w:pPr>
      <w:r w:rsidRPr="00A80DEF">
        <w:rPr>
          <w:lang w:val="es-ES"/>
        </w:rPr>
        <w:t xml:space="preserve">Se invita </w:t>
      </w:r>
      <w:r>
        <w:rPr>
          <w:lang w:val="es-ES"/>
        </w:rPr>
        <w:t xml:space="preserve">[a la </w:t>
      </w:r>
      <w:r w:rsidRPr="00A80DEF">
        <w:rPr>
          <w:lang w:val="es-ES"/>
        </w:rPr>
        <w:t xml:space="preserve">Asamblea del Fondo de 1992 / </w:t>
      </w:r>
      <w:r>
        <w:rPr>
          <w:lang w:val="es-ES"/>
        </w:rPr>
        <w:t xml:space="preserve">al </w:t>
      </w:r>
      <w:r w:rsidRPr="00A80DEF">
        <w:rPr>
          <w:lang w:val="es-ES"/>
        </w:rPr>
        <w:t xml:space="preserve">Comité Ejecutivo del Fondo de 1992 / </w:t>
      </w:r>
      <w:r>
        <w:rPr>
          <w:lang w:val="es-ES"/>
        </w:rPr>
        <w:t xml:space="preserve">a la </w:t>
      </w:r>
      <w:r w:rsidRPr="00A80DEF">
        <w:rPr>
          <w:lang w:val="es-ES"/>
        </w:rPr>
        <w:t>Asamblea del Fondo Complementario</w:t>
      </w:r>
      <w:r>
        <w:rPr>
          <w:lang w:val="es-ES"/>
        </w:rPr>
        <w:t>]</w:t>
      </w:r>
      <w:r w:rsidRPr="00A80DEF">
        <w:rPr>
          <w:lang w:val="es-ES"/>
        </w:rPr>
        <w:t xml:space="preserve"> a</w:t>
      </w:r>
      <w:r>
        <w:rPr>
          <w:lang w:val="es-ES"/>
        </w:rPr>
        <w:t xml:space="preserve"> </w:t>
      </w:r>
      <w:r w:rsidRPr="00EC6F19">
        <w:rPr>
          <w:lang w:val="es-ES"/>
        </w:rPr>
        <w:t>tomar nota de la información que figura en este documento</w:t>
      </w:r>
      <w:r>
        <w:rPr>
          <w:lang w:val="es-ES"/>
        </w:rPr>
        <w:t>.</w:t>
      </w:r>
    </w:p>
    <w:p w14:paraId="066D1D04" w14:textId="77777777" w:rsidR="00B85980" w:rsidRDefault="00B85980" w:rsidP="00B85980">
      <w:pPr>
        <w:pStyle w:val="level2text"/>
        <w:keepNext/>
        <w:keepLines/>
        <w:numPr>
          <w:ilvl w:val="0"/>
          <w:numId w:val="0"/>
        </w:numPr>
        <w:spacing w:after="0"/>
        <w:ind w:left="720"/>
        <w:rPr>
          <w:lang w:val="es-ES"/>
        </w:rPr>
      </w:pPr>
      <w:r>
        <w:rPr>
          <w:lang w:val="es-ES"/>
        </w:rPr>
        <w:t>[o]</w:t>
      </w:r>
    </w:p>
    <w:p w14:paraId="22FEE7B0" w14:textId="77777777" w:rsidR="00B85980" w:rsidRDefault="00B85980" w:rsidP="00B85980">
      <w:pPr>
        <w:pStyle w:val="level2text"/>
        <w:keepNext/>
        <w:keepLines/>
        <w:numPr>
          <w:ilvl w:val="0"/>
          <w:numId w:val="0"/>
        </w:numPr>
        <w:spacing w:after="0"/>
        <w:ind w:left="720"/>
        <w:rPr>
          <w:lang w:val="es-ES"/>
        </w:rPr>
      </w:pPr>
      <w:r w:rsidRPr="00A80DEF">
        <w:rPr>
          <w:lang w:val="es-ES"/>
        </w:rPr>
        <w:t xml:space="preserve">Se invita </w:t>
      </w:r>
      <w:r>
        <w:rPr>
          <w:lang w:val="es-ES"/>
        </w:rPr>
        <w:t xml:space="preserve">[a la </w:t>
      </w:r>
      <w:r w:rsidRPr="00A80DEF">
        <w:rPr>
          <w:lang w:val="es-ES"/>
        </w:rPr>
        <w:t xml:space="preserve">Asamblea del Fondo de 1992 / </w:t>
      </w:r>
      <w:r>
        <w:rPr>
          <w:lang w:val="es-ES"/>
        </w:rPr>
        <w:t xml:space="preserve">al </w:t>
      </w:r>
      <w:r w:rsidRPr="00A80DEF">
        <w:rPr>
          <w:lang w:val="es-ES"/>
        </w:rPr>
        <w:t xml:space="preserve">Comité Ejecutivo del Fondo de 1992 / </w:t>
      </w:r>
      <w:r>
        <w:rPr>
          <w:lang w:val="es-ES"/>
        </w:rPr>
        <w:t xml:space="preserve">a la </w:t>
      </w:r>
      <w:r w:rsidRPr="00A80DEF">
        <w:rPr>
          <w:lang w:val="es-ES"/>
        </w:rPr>
        <w:t>Asamblea del Fondo Complementario</w:t>
      </w:r>
      <w:r>
        <w:rPr>
          <w:lang w:val="es-ES"/>
        </w:rPr>
        <w:t>]</w:t>
      </w:r>
      <w:r w:rsidRPr="00A80DEF">
        <w:rPr>
          <w:lang w:val="es-ES"/>
        </w:rPr>
        <w:t xml:space="preserve"> a</w:t>
      </w:r>
      <w:r>
        <w:rPr>
          <w:lang w:val="es-ES"/>
        </w:rPr>
        <w:t>:</w:t>
      </w:r>
    </w:p>
    <w:p w14:paraId="280B1E7C" w14:textId="77777777" w:rsidR="00B85980" w:rsidRDefault="00B85980" w:rsidP="00B85980">
      <w:pPr>
        <w:pStyle w:val="level2text"/>
        <w:keepNext/>
        <w:keepLines/>
        <w:numPr>
          <w:ilvl w:val="0"/>
          <w:numId w:val="0"/>
        </w:numPr>
        <w:spacing w:before="0" w:after="0"/>
        <w:ind w:left="720"/>
        <w:rPr>
          <w:lang w:val="es-ES"/>
        </w:rPr>
      </w:pPr>
    </w:p>
    <w:p w14:paraId="1D4828BA" w14:textId="0CCFD21E" w:rsidR="00C95B47" w:rsidRDefault="00C95B47" w:rsidP="00B85980">
      <w:pPr>
        <w:pStyle w:val="numberedlist"/>
        <w:tabs>
          <w:tab w:val="clear" w:pos="720"/>
          <w:tab w:val="clear" w:pos="1134"/>
        </w:tabs>
        <w:ind w:left="1134" w:right="0" w:hanging="425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tomar nota de la información que figura en el presente documento;</w:t>
      </w:r>
    </w:p>
    <w:p w14:paraId="4D9D42D4" w14:textId="0AE20E38" w:rsidR="00B85980" w:rsidRPr="00A80DEF" w:rsidRDefault="00B85980" w:rsidP="00B85980">
      <w:pPr>
        <w:pStyle w:val="numberedlist"/>
        <w:tabs>
          <w:tab w:val="clear" w:pos="720"/>
          <w:tab w:val="clear" w:pos="1134"/>
        </w:tabs>
        <w:ind w:left="1134" w:right="0" w:hanging="425"/>
        <w:rPr>
          <w:rFonts w:asciiTheme="minorHAnsi" w:hAnsiTheme="minorHAnsi"/>
          <w:lang w:val="es-ES"/>
        </w:rPr>
      </w:pPr>
      <w:r w:rsidRPr="00A80DEF">
        <w:rPr>
          <w:rFonts w:asciiTheme="minorHAnsi" w:hAnsiTheme="minorHAnsi"/>
          <w:lang w:val="es-ES"/>
        </w:rPr>
        <w:t xml:space="preserve">primera medida que </w:t>
      </w:r>
      <w:r>
        <w:rPr>
          <w:rFonts w:asciiTheme="minorHAnsi" w:hAnsiTheme="minorHAnsi"/>
          <w:lang w:val="es-ES"/>
        </w:rPr>
        <w:t xml:space="preserve">se </w:t>
      </w:r>
      <w:r w:rsidRPr="00A80DEF">
        <w:rPr>
          <w:rFonts w:asciiTheme="minorHAnsi" w:hAnsiTheme="minorHAnsi"/>
          <w:lang w:val="es-ES"/>
        </w:rPr>
        <w:t>ha de adoptar; y</w:t>
      </w:r>
    </w:p>
    <w:p w14:paraId="2519994E" w14:textId="77777777" w:rsidR="00B85980" w:rsidRPr="00A80DEF" w:rsidRDefault="00B85980" w:rsidP="00B85980">
      <w:pPr>
        <w:pStyle w:val="numberedlist"/>
        <w:tabs>
          <w:tab w:val="clear" w:pos="720"/>
          <w:tab w:val="clear" w:pos="1134"/>
        </w:tabs>
        <w:ind w:left="1134" w:right="0" w:hanging="425"/>
        <w:rPr>
          <w:rFonts w:asciiTheme="minorHAnsi" w:hAnsiTheme="minorHAnsi"/>
          <w:lang w:val="es-ES"/>
        </w:rPr>
      </w:pPr>
      <w:r w:rsidRPr="00A80DEF">
        <w:rPr>
          <w:rFonts w:asciiTheme="minorHAnsi" w:hAnsiTheme="minorHAnsi"/>
          <w:lang w:val="es-ES"/>
        </w:rPr>
        <w:t xml:space="preserve">segunda medida que </w:t>
      </w:r>
      <w:r>
        <w:rPr>
          <w:rFonts w:asciiTheme="minorHAnsi" w:hAnsiTheme="minorHAnsi"/>
          <w:lang w:val="es-ES"/>
        </w:rPr>
        <w:t xml:space="preserve">se </w:t>
      </w:r>
      <w:r w:rsidRPr="00A80DEF">
        <w:rPr>
          <w:rFonts w:asciiTheme="minorHAnsi" w:hAnsiTheme="minorHAnsi"/>
          <w:lang w:val="es-ES"/>
        </w:rPr>
        <w:t>ha de adoptar.</w:t>
      </w:r>
    </w:p>
    <w:p w14:paraId="621B1A74" w14:textId="77777777" w:rsidR="00B85980" w:rsidRDefault="00B85980" w:rsidP="00B85980">
      <w:pPr>
        <w:pStyle w:val="numberedlist"/>
        <w:numPr>
          <w:ilvl w:val="0"/>
          <w:numId w:val="0"/>
        </w:numPr>
        <w:tabs>
          <w:tab w:val="clear" w:pos="1134"/>
        </w:tabs>
        <w:jc w:val="center"/>
        <w:rPr>
          <w:rFonts w:asciiTheme="minorHAnsi" w:hAnsiTheme="minorHAnsi"/>
          <w:lang w:val="es-ES"/>
        </w:rPr>
      </w:pPr>
      <w:r w:rsidRPr="00A80DEF">
        <w:rPr>
          <w:rFonts w:asciiTheme="minorHAnsi" w:hAnsiTheme="minorHAnsi"/>
          <w:lang w:val="es-ES"/>
        </w:rPr>
        <w:t>[dejar una línea en blanco]</w:t>
      </w:r>
    </w:p>
    <w:p w14:paraId="44D2BB2B" w14:textId="77777777" w:rsidR="00B85980" w:rsidRDefault="00B85980" w:rsidP="00B85980">
      <w:pPr>
        <w:spacing w:after="0" w:line="240" w:lineRule="auto"/>
        <w:jc w:val="center"/>
        <w:rPr>
          <w:rFonts w:asciiTheme="minorHAnsi" w:hAnsiTheme="minorHAnsi"/>
          <w:bCs/>
          <w:lang w:val="es-ES"/>
        </w:rPr>
      </w:pPr>
      <w:r w:rsidRPr="00A80DEF">
        <w:rPr>
          <w:rFonts w:asciiTheme="minorHAnsi" w:hAnsiTheme="minorHAnsi"/>
          <w:bCs/>
          <w:lang w:val="es-ES"/>
        </w:rPr>
        <w:t>* * *</w:t>
      </w:r>
    </w:p>
    <w:p w14:paraId="63633118" w14:textId="77777777" w:rsidR="00B85980" w:rsidRDefault="00B85980" w:rsidP="00B85980">
      <w:pPr>
        <w:spacing w:after="0" w:line="240" w:lineRule="auto"/>
        <w:jc w:val="center"/>
        <w:rPr>
          <w:rFonts w:asciiTheme="minorHAnsi" w:hAnsiTheme="minorHAnsi"/>
          <w:bCs/>
          <w:lang w:val="es-ES"/>
        </w:rPr>
      </w:pPr>
      <w:r w:rsidRPr="00A80DEF">
        <w:rPr>
          <w:rFonts w:asciiTheme="minorHAnsi" w:hAnsiTheme="minorHAnsi"/>
          <w:bCs/>
          <w:lang w:val="es-ES"/>
        </w:rPr>
        <w:t xml:space="preserve">[utilizar </w:t>
      </w:r>
      <w:r>
        <w:rPr>
          <w:rFonts w:asciiTheme="minorHAnsi" w:hAnsiTheme="minorHAnsi"/>
          <w:bCs/>
          <w:lang w:val="es-ES"/>
        </w:rPr>
        <w:t xml:space="preserve">tres asteriscos </w:t>
      </w:r>
      <w:r w:rsidRPr="00A80DEF">
        <w:rPr>
          <w:rFonts w:asciiTheme="minorHAnsi" w:hAnsiTheme="minorHAnsi"/>
          <w:bCs/>
          <w:lang w:val="es-ES"/>
        </w:rPr>
        <w:t xml:space="preserve">si hubiera un anexo </w:t>
      </w:r>
      <w:r>
        <w:rPr>
          <w:rFonts w:asciiTheme="minorHAnsi" w:hAnsiTheme="minorHAnsi"/>
          <w:bCs/>
          <w:lang w:val="es-ES"/>
        </w:rPr>
        <w:t>a continuación</w:t>
      </w:r>
      <w:r w:rsidRPr="00A80DEF">
        <w:rPr>
          <w:rFonts w:asciiTheme="minorHAnsi" w:hAnsiTheme="minorHAnsi"/>
          <w:bCs/>
          <w:lang w:val="es-ES"/>
        </w:rPr>
        <w:t>]</w:t>
      </w:r>
    </w:p>
    <w:p w14:paraId="348EDD31" w14:textId="77777777" w:rsidR="00B85980" w:rsidRPr="00A80DEF" w:rsidRDefault="00B85980" w:rsidP="00B85980">
      <w:pPr>
        <w:jc w:val="center"/>
        <w:rPr>
          <w:rFonts w:asciiTheme="minorHAnsi" w:hAnsiTheme="minorHAnsi"/>
          <w:bCs/>
          <w:lang w:val="es-ES"/>
        </w:rPr>
      </w:pPr>
      <w:r w:rsidRPr="00A80D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D10F2" wp14:editId="4E2FCA76">
                <wp:simplePos x="0" y="0"/>
                <wp:positionH relativeFrom="column">
                  <wp:posOffset>2193290</wp:posOffset>
                </wp:positionH>
                <wp:positionV relativeFrom="paragraph">
                  <wp:posOffset>215576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2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172.7pt;margin-top:16.95pt;width:16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"/>
            </w:pict>
          </mc:Fallback>
        </mc:AlternateContent>
      </w:r>
    </w:p>
    <w:p w14:paraId="67C8668F" w14:textId="77777777" w:rsidR="00B85980" w:rsidRPr="00A80DEF" w:rsidRDefault="00B85980" w:rsidP="00B85980">
      <w:pPr>
        <w:tabs>
          <w:tab w:val="left" w:pos="2694"/>
        </w:tabs>
        <w:jc w:val="center"/>
        <w:rPr>
          <w:rFonts w:asciiTheme="minorHAnsi" w:hAnsiTheme="minorHAnsi" w:cs="Calibri"/>
          <w:lang w:val="es-ES"/>
        </w:rPr>
      </w:pPr>
      <w:r w:rsidRPr="00A80DEF">
        <w:rPr>
          <w:rFonts w:asciiTheme="minorHAnsi" w:hAnsiTheme="minorHAnsi" w:cs="Calibri"/>
          <w:lang w:val="es-ES"/>
        </w:rPr>
        <w:t>[utilizar una línea para indicar el fin del documento]</w:t>
      </w:r>
    </w:p>
    <w:p w14:paraId="0E1359EA" w14:textId="77777777" w:rsidR="00B85980" w:rsidRPr="00657EBF" w:rsidRDefault="00B85980" w:rsidP="00B85980">
      <w:pPr>
        <w:pStyle w:val="level3text"/>
        <w:widowControl/>
        <w:numPr>
          <w:ilvl w:val="0"/>
          <w:numId w:val="0"/>
        </w:numPr>
        <w:jc w:val="center"/>
        <w:rPr>
          <w:lang w:val="es-ES_tradnl"/>
        </w:rPr>
      </w:pPr>
    </w:p>
    <w:p w14:paraId="1CB74594" w14:textId="77777777" w:rsidR="00DF347E" w:rsidRPr="00B85980" w:rsidRDefault="00DF347E" w:rsidP="00B85980">
      <w:pPr>
        <w:rPr>
          <w:lang w:val="es-ES_tradnl"/>
        </w:rPr>
      </w:pPr>
    </w:p>
    <w:sectPr w:rsidR="00DF347E" w:rsidRPr="00B85980" w:rsidSect="000F4095">
      <w:headerReference w:type="default" r:id="rId11"/>
      <w:type w:val="continuous"/>
      <w:pgSz w:w="11906" w:h="16838"/>
      <w:pgMar w:top="1276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FD49" w14:textId="77777777" w:rsidR="006D3F02" w:rsidRDefault="006D3F02" w:rsidP="00476811">
      <w:pPr>
        <w:spacing w:after="0" w:line="240" w:lineRule="auto"/>
      </w:pPr>
      <w:r>
        <w:separator/>
      </w:r>
    </w:p>
  </w:endnote>
  <w:endnote w:type="continuationSeparator" w:id="0">
    <w:p w14:paraId="19AE5D0A" w14:textId="77777777" w:rsidR="006D3F02" w:rsidRDefault="006D3F02" w:rsidP="0047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16C8" w14:textId="77777777" w:rsidR="006D3F02" w:rsidRDefault="006D3F02" w:rsidP="00476811">
      <w:pPr>
        <w:spacing w:after="0" w:line="240" w:lineRule="auto"/>
      </w:pPr>
      <w:r>
        <w:separator/>
      </w:r>
    </w:p>
  </w:footnote>
  <w:footnote w:type="continuationSeparator" w:id="0">
    <w:p w14:paraId="4FA187FB" w14:textId="77777777" w:rsidR="006D3F02" w:rsidRDefault="006D3F02" w:rsidP="00476811">
      <w:pPr>
        <w:spacing w:after="0" w:line="240" w:lineRule="auto"/>
      </w:pPr>
      <w:r>
        <w:continuationSeparator/>
      </w:r>
    </w:p>
  </w:footnote>
  <w:footnote w:id="1">
    <w:p w14:paraId="1A76F3B3" w14:textId="77777777" w:rsidR="00B85980" w:rsidRPr="00EB6BDF" w:rsidRDefault="00B85980" w:rsidP="00B85980">
      <w:pPr>
        <w:pStyle w:val="FootnoteText"/>
        <w:rPr>
          <w:lang w:val="es-ES"/>
        </w:rPr>
      </w:pPr>
      <w:r w:rsidRPr="00833B36">
        <w:rPr>
          <w:vertAlign w:val="superscript"/>
          <w:lang w:val="es-ES"/>
        </w:rPr>
        <w:t>&lt;</w:t>
      </w:r>
      <w:r w:rsidRPr="007F01A3">
        <w:rPr>
          <w:rStyle w:val="FootnoteReference"/>
          <w:sz w:val="20"/>
        </w:rPr>
        <w:footnoteRef/>
      </w:r>
      <w:r w:rsidRPr="00833B36">
        <w:rPr>
          <w:vertAlign w:val="superscript"/>
          <w:lang w:val="es-ES"/>
        </w:rPr>
        <w:t>&gt;</w:t>
      </w:r>
      <w:r w:rsidRPr="00EB6BDF">
        <w:rPr>
          <w:lang w:val="es-ES"/>
        </w:rPr>
        <w:t xml:space="preserve"> </w:t>
      </w:r>
      <w:r w:rsidRPr="00025BEA">
        <w:rPr>
          <w:lang w:val="es-ES_tradnl"/>
        </w:rPr>
        <w:tab/>
        <w:t>Este es un ejemplo de nota al pie de página (para sangrar el texto</w:t>
      </w:r>
      <w:r>
        <w:rPr>
          <w:lang w:val="es-ES_tradnl"/>
        </w:rPr>
        <w:t xml:space="preserve"> </w:t>
      </w:r>
      <w:r w:rsidRPr="00140FED">
        <w:rPr>
          <w:lang w:val="es-ES_tradnl"/>
        </w:rPr>
        <w:t>sírvase presionar el tabulador</w:t>
      </w:r>
      <w:r w:rsidRPr="00025BEA">
        <w:rPr>
          <w:lang w:val="es-ES_tradn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E3E8" w14:textId="77777777" w:rsidR="00B85980" w:rsidRPr="00657EBF" w:rsidRDefault="00B85980" w:rsidP="00EC25DD">
    <w:pPr>
      <w:pStyle w:val="BodyText"/>
      <w:tabs>
        <w:tab w:val="left" w:pos="6120"/>
      </w:tabs>
      <w:rPr>
        <w:lang w:val="es-ES_tradnl"/>
      </w:rPr>
    </w:pPr>
    <w:r w:rsidRPr="00657EBF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E280BF3" wp14:editId="315F194F">
          <wp:simplePos x="0" y="0"/>
          <wp:positionH relativeFrom="column">
            <wp:posOffset>-194310</wp:posOffset>
          </wp:positionH>
          <wp:positionV relativeFrom="paragraph">
            <wp:posOffset>-419100</wp:posOffset>
          </wp:positionV>
          <wp:extent cx="6753600" cy="2592000"/>
          <wp:effectExtent l="0" t="0" r="0" b="0"/>
          <wp:wrapNone/>
          <wp:docPr id="3" name="Picture 3" descr="../../HIGH%20RES%20IMAGES/IOPC%20Circular%20JPGs/01%20NEW%20IOPC%20Circular%20Template%20BKGRD%20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Circular%20JPGs/01%20NEW%20IOPC%20Circular%20Template%20BKGRD%20SPAN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2" r="4563" b="75869"/>
                  <a:stretch/>
                </pic:blipFill>
                <pic:spPr bwMode="auto">
                  <a:xfrm>
                    <a:off x="0" y="0"/>
                    <a:ext cx="6753600" cy="25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B85980" w:rsidRPr="00657EBF" w14:paraId="3DE6167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3F8718DE" w14:textId="77777777" w:rsidR="00B85980" w:rsidRPr="00657EBF" w:rsidRDefault="00B85980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CD1D178" w14:textId="77777777" w:rsidR="00B85980" w:rsidRPr="00657EBF" w:rsidRDefault="00B85980" w:rsidP="0093296A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A00566">
            <w:rPr>
              <w:lang w:val="es-ES_tradnl"/>
            </w:rPr>
            <w:t>Punto</w:t>
          </w:r>
          <w:r>
            <w:rPr>
              <w:lang w:val="es-ES_tradnl"/>
            </w:rPr>
            <w:t xml:space="preserve"> </w:t>
          </w:r>
          <w:r w:rsidRPr="00A00566">
            <w:rPr>
              <w:lang w:val="es-ES_tradnl"/>
            </w:rPr>
            <w:t>X del orden del día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85DB3BF" w14:textId="7F11AFAC" w:rsidR="00B85980" w:rsidRPr="00657EBF" w:rsidRDefault="00B85980" w:rsidP="0093296A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657EBF">
            <w:rPr>
              <w:lang w:val="es-ES_tradnl"/>
            </w:rPr>
            <w:t>IOPC/</w:t>
          </w:r>
          <w:r w:rsidR="008A08DA">
            <w:rPr>
              <w:lang w:val="es-ES_tradnl"/>
            </w:rPr>
            <w:t>APR24</w:t>
          </w:r>
          <w:r w:rsidRPr="00657EBF">
            <w:rPr>
              <w:lang w:val="es-ES_tradnl"/>
            </w:rPr>
            <w:t>/</w:t>
          </w:r>
          <w:r w:rsidRPr="00657EBF">
            <w:rPr>
              <w:b/>
              <w:lang w:val="es-ES_tradnl"/>
            </w:rPr>
            <w:t>X</w:t>
          </w:r>
          <w:r w:rsidRPr="00657EBF">
            <w:rPr>
              <w:lang w:val="es-ES_tradnl"/>
            </w:rPr>
            <w:t>/</w:t>
          </w:r>
          <w:r w:rsidRPr="00657EBF">
            <w:rPr>
              <w:b/>
              <w:lang w:val="es-ES_tradnl"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1DC58759" w14:textId="77777777" w:rsidR="00B85980" w:rsidRPr="00657EBF" w:rsidRDefault="00B85980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</w:p>
      </w:tc>
    </w:tr>
    <w:tr w:rsidR="00B85980" w:rsidRPr="00657EBF" w14:paraId="0F20FCA9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3EF85807" w14:textId="77777777" w:rsidR="00B85980" w:rsidRPr="00657EBF" w:rsidRDefault="00B85980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855CFFF" w14:textId="77777777" w:rsidR="00B85980" w:rsidRPr="00657EBF" w:rsidRDefault="00B85980" w:rsidP="0093296A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A00566">
            <w:rPr>
              <w:lang w:val="es-ES_tradnl"/>
            </w:rPr>
            <w:t>Fecha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F19401A" w14:textId="1BDC3C1A" w:rsidR="00B85980" w:rsidRPr="00136B9C" w:rsidRDefault="00B85980" w:rsidP="0093296A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67670B">
            <w:rPr>
              <w:lang w:val="es-ES_tradnl"/>
            </w:rPr>
            <w:t xml:space="preserve">día </w:t>
          </w:r>
          <w:r w:rsidRPr="00136B9C">
            <w:rPr>
              <w:lang w:val="es-ES_tradnl"/>
            </w:rPr>
            <w:t xml:space="preserve">de </w:t>
          </w:r>
          <w:r w:rsidRPr="0067670B">
            <w:rPr>
              <w:lang w:val="es-ES_tradnl"/>
            </w:rPr>
            <w:t xml:space="preserve">mes </w:t>
          </w:r>
          <w:r w:rsidRPr="00136B9C">
            <w:rPr>
              <w:lang w:val="es-ES_tradnl"/>
            </w:rPr>
            <w:t xml:space="preserve">de </w:t>
          </w:r>
          <w:r w:rsidR="008A08DA">
            <w:rPr>
              <w:lang w:val="es-ES_tradnl"/>
            </w:rPr>
            <w:t>2024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6BD16D0" w14:textId="77777777" w:rsidR="00B85980" w:rsidRPr="00657EBF" w:rsidRDefault="00B85980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</w:p>
      </w:tc>
    </w:tr>
    <w:tr w:rsidR="00B85980" w:rsidRPr="00657EBF" w14:paraId="0EC0A3AD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F89A3BA" w14:textId="77777777" w:rsidR="00B85980" w:rsidRPr="00657EBF" w:rsidRDefault="00B85980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E5B0995" w14:textId="77777777" w:rsidR="00B85980" w:rsidRPr="00657EBF" w:rsidRDefault="00B85980" w:rsidP="0093296A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657EBF">
            <w:rPr>
              <w:lang w:val="es-ES_tradnl"/>
            </w:rPr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58B9270" w14:textId="77777777" w:rsidR="00B85980" w:rsidRPr="00657EBF" w:rsidRDefault="00B85980" w:rsidP="0093296A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D7299D">
            <w:rPr>
              <w:lang w:val="es-ES_tradnl"/>
            </w:rPr>
            <w:t>Español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67DAF73" w14:textId="77777777" w:rsidR="00B85980" w:rsidRPr="00657EBF" w:rsidRDefault="00B85980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</w:p>
      </w:tc>
    </w:tr>
    <w:tr w:rsidR="00B85980" w:rsidRPr="00657EBF" w14:paraId="1092D77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0F53CF9C" w14:textId="77777777" w:rsidR="00B85980" w:rsidRPr="00657EBF" w:rsidRDefault="00B85980" w:rsidP="00136470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1D504A26" w14:textId="77777777" w:rsidR="00B85980" w:rsidRPr="00657EBF" w:rsidRDefault="00B85980" w:rsidP="00136470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A00566">
            <w:rPr>
              <w:lang w:val="es-ES_tradnl"/>
            </w:rPr>
            <w:t>Asamblea del Fondo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C39494E" w14:textId="4EC772FE" w:rsidR="00B85980" w:rsidRPr="00657EBF" w:rsidRDefault="00B85980" w:rsidP="00136470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C92888">
            <w:t>92A</w:t>
          </w:r>
          <w:r w:rsidR="008A08DA">
            <w:t>ES</w:t>
          </w:r>
          <w:r w:rsidR="006A659F">
            <w:t>28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CBE0356" w14:textId="77777777" w:rsidR="00B85980" w:rsidRPr="00657EBF" w:rsidRDefault="00B85980" w:rsidP="00136470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  <w:r w:rsidRPr="00657EBF">
            <w:rPr>
              <w:rFonts w:ascii="Calibri" w:hAnsi="Calibri"/>
              <w:color w:val="231F20"/>
              <w:sz w:val="18"/>
              <w:szCs w:val="18"/>
              <w:lang w:val="es-ES_tradnl"/>
            </w:rPr>
            <w:sym w:font="Wingdings" w:char="F06C"/>
          </w:r>
        </w:p>
      </w:tc>
    </w:tr>
    <w:tr w:rsidR="00B85980" w:rsidRPr="00657EBF" w14:paraId="1AD64F0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C60557B" w14:textId="77777777" w:rsidR="00B85980" w:rsidRPr="00657EBF" w:rsidRDefault="00B85980" w:rsidP="00136470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46BC2F71" w14:textId="77777777" w:rsidR="00B85980" w:rsidRPr="00657EBF" w:rsidRDefault="00B85980" w:rsidP="00136470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A00566">
            <w:rPr>
              <w:lang w:val="es-ES_tradnl"/>
            </w:rPr>
            <w:t>Comité Ejecutivo del Fondo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C74E149" w14:textId="6AFA67D7" w:rsidR="00B85980" w:rsidRPr="00657EBF" w:rsidRDefault="00B85980" w:rsidP="00136470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C92888">
            <w:t>92EC</w:t>
          </w:r>
          <w:r w:rsidR="00957FA2">
            <w:t>8</w:t>
          </w:r>
          <w:r w:rsidR="008A08DA">
            <w:t>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6AF38230" w14:textId="7DBC80B7" w:rsidR="00B85980" w:rsidRPr="00657EBF" w:rsidRDefault="00C95B47" w:rsidP="00136470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  <w:r w:rsidRPr="00657EBF">
            <w:rPr>
              <w:rFonts w:ascii="Calibri" w:hAnsi="Calibri"/>
              <w:color w:val="231F20"/>
              <w:sz w:val="18"/>
              <w:szCs w:val="18"/>
              <w:lang w:val="es-ES_tradnl"/>
            </w:rPr>
            <w:sym w:font="Wingdings" w:char="F06C"/>
          </w:r>
        </w:p>
      </w:tc>
    </w:tr>
    <w:tr w:rsidR="00B85980" w:rsidRPr="00657EBF" w14:paraId="786B0CF0" w14:textId="77777777" w:rsidTr="000F4095">
      <w:trPr>
        <w:trHeight w:val="70"/>
      </w:trPr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2AA235BB" w14:textId="77777777" w:rsidR="00B85980" w:rsidRPr="00657EBF" w:rsidRDefault="00B85980" w:rsidP="00136470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  <w:lang w:val="es-ES_tradnl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14:paraId="2BF40247" w14:textId="77777777" w:rsidR="00B85980" w:rsidRPr="00657EBF" w:rsidRDefault="00B85980" w:rsidP="00136470">
          <w:pPr>
            <w:pStyle w:val="1-HeaderLeftColumn"/>
            <w:framePr w:hSpace="0" w:wrap="auto" w:vAnchor="margin" w:xAlign="left" w:yAlign="inline"/>
            <w:rPr>
              <w:lang w:val="es-ES_tradnl"/>
            </w:rPr>
          </w:pPr>
          <w:r w:rsidRPr="00A00566">
            <w:rPr>
              <w:lang w:val="es-ES_tradnl"/>
            </w:rPr>
            <w:t>Asamblea del Fondo Complementario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14:paraId="4B08323D" w14:textId="236E9E5D" w:rsidR="00B85980" w:rsidRPr="00657EBF" w:rsidRDefault="00B85980" w:rsidP="00136470">
          <w:pPr>
            <w:pStyle w:val="2-HeaderRightColumn"/>
            <w:framePr w:hSpace="0" w:wrap="auto" w:vAnchor="margin" w:xAlign="left" w:yAlign="inline"/>
            <w:rPr>
              <w:lang w:val="es-ES_tradnl"/>
            </w:rPr>
          </w:pPr>
          <w:r w:rsidRPr="00C92888">
            <w:t>SA</w:t>
          </w:r>
          <w:r w:rsidR="008A08DA">
            <w:t>ES12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14:paraId="147C1CD6" w14:textId="77777777" w:rsidR="00B85980" w:rsidRPr="00657EBF" w:rsidRDefault="00B85980" w:rsidP="00136470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  <w:lang w:val="es-ES_tradnl"/>
            </w:rPr>
          </w:pPr>
          <w:r w:rsidRPr="00657EBF">
            <w:rPr>
              <w:rFonts w:ascii="Calibri" w:hAnsi="Calibri"/>
              <w:color w:val="231F20"/>
              <w:sz w:val="18"/>
              <w:szCs w:val="18"/>
              <w:lang w:val="es-ES_tradnl"/>
            </w:rPr>
            <w:sym w:font="Wingdings" w:char="F06C"/>
          </w:r>
        </w:p>
      </w:tc>
    </w:tr>
  </w:tbl>
  <w:p w14:paraId="3DDC532A" w14:textId="77777777" w:rsidR="00B85980" w:rsidRPr="00657EBF" w:rsidRDefault="00B85980" w:rsidP="0093296A">
    <w:pPr>
      <w:pStyle w:val="BodyText"/>
      <w:rPr>
        <w:lang w:val="es-ES_tradnl"/>
      </w:rPr>
    </w:pPr>
  </w:p>
  <w:p w14:paraId="486F5563" w14:textId="77777777" w:rsidR="00B85980" w:rsidRPr="00657EBF" w:rsidRDefault="00B85980" w:rsidP="0093296A">
    <w:pPr>
      <w:pStyle w:val="BodyTex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F26" w14:textId="4B10ABFD" w:rsidR="00833B36" w:rsidRPr="00587E3C" w:rsidRDefault="0024285E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4445FC">
      <w:rPr>
        <w:b/>
      </w:rPr>
      <w:t>APR24</w:t>
    </w:r>
    <w:r w:rsidRPr="00587E3C">
      <w:rPr>
        <w:b/>
      </w:rPr>
      <w:t>/X/X</w:t>
    </w:r>
  </w:p>
  <w:p w14:paraId="0BFB07CA" w14:textId="77777777" w:rsidR="00833B36" w:rsidRDefault="0024285E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>
      <w:rPr>
        <w:b/>
        <w:noProof/>
      </w:rPr>
      <w:t>2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14:paraId="386681D6" w14:textId="77777777" w:rsidR="00833B36" w:rsidRDefault="00833B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001F"/>
    <w:multiLevelType w:val="multilevel"/>
    <w:tmpl w:val="D23869D0"/>
    <w:lvl w:ilvl="0">
      <w:start w:val="1"/>
      <w:numFmt w:val="lowerLetter"/>
      <w:pStyle w:val="numberedlist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38510DE"/>
    <w:multiLevelType w:val="hybridMultilevel"/>
    <w:tmpl w:val="26062240"/>
    <w:lvl w:ilvl="0" w:tplc="7D268C8A">
      <w:start w:val="1"/>
      <w:numFmt w:val="lowerLetter"/>
      <w:pStyle w:val="numberedlisttable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B162571"/>
    <w:multiLevelType w:val="hybridMultilevel"/>
    <w:tmpl w:val="D1FAE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9540600">
    <w:abstractNumId w:val="3"/>
  </w:num>
  <w:num w:numId="2" w16cid:durableId="1100756440">
    <w:abstractNumId w:val="5"/>
  </w:num>
  <w:num w:numId="3" w16cid:durableId="1326668897">
    <w:abstractNumId w:val="2"/>
  </w:num>
  <w:num w:numId="4" w16cid:durableId="1333025212">
    <w:abstractNumId w:val="4"/>
  </w:num>
  <w:num w:numId="5" w16cid:durableId="974022000">
    <w:abstractNumId w:val="1"/>
  </w:num>
  <w:num w:numId="6" w16cid:durableId="180015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czNDEytAACIyUdpeDU4uLM/DyQAsNaADPBUtUsAAAA"/>
  </w:docVars>
  <w:rsids>
    <w:rsidRoot w:val="00476811"/>
    <w:rsid w:val="00136B9C"/>
    <w:rsid w:val="0024285E"/>
    <w:rsid w:val="002573C5"/>
    <w:rsid w:val="002D7426"/>
    <w:rsid w:val="003129D7"/>
    <w:rsid w:val="004445FC"/>
    <w:rsid w:val="00476811"/>
    <w:rsid w:val="004B63B2"/>
    <w:rsid w:val="00500D27"/>
    <w:rsid w:val="005055C4"/>
    <w:rsid w:val="00602FB7"/>
    <w:rsid w:val="00610FC8"/>
    <w:rsid w:val="0067670B"/>
    <w:rsid w:val="006A659F"/>
    <w:rsid w:val="006D3F02"/>
    <w:rsid w:val="007E4AA3"/>
    <w:rsid w:val="007F01A3"/>
    <w:rsid w:val="00833B36"/>
    <w:rsid w:val="00842D1F"/>
    <w:rsid w:val="008A08DA"/>
    <w:rsid w:val="00957FA2"/>
    <w:rsid w:val="00A72900"/>
    <w:rsid w:val="00B85980"/>
    <w:rsid w:val="00C17872"/>
    <w:rsid w:val="00C95B47"/>
    <w:rsid w:val="00D04878"/>
    <w:rsid w:val="00DF347E"/>
    <w:rsid w:val="00E7389C"/>
    <w:rsid w:val="00E96352"/>
    <w:rsid w:val="00EA3B77"/>
    <w:rsid w:val="00F36390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0843"/>
  <w15:chartTrackingRefBased/>
  <w15:docId w15:val="{61DDB3F9-C95C-443F-88A1-496A04D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1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6811"/>
    <w:rPr>
      <w:rFonts w:ascii="Calibri" w:hAnsi="Calibri"/>
    </w:rPr>
  </w:style>
  <w:style w:type="paragraph" w:styleId="BodyText">
    <w:name w:val="Body Text"/>
    <w:basedOn w:val="Normal"/>
    <w:link w:val="BodyTextChar"/>
    <w:uiPriority w:val="1"/>
    <w:rsid w:val="00476811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76811"/>
    <w:rPr>
      <w:rFonts w:eastAsia="Trebuchet MS" w:cs="Trebuchet MS"/>
      <w:szCs w:val="15"/>
    </w:rPr>
  </w:style>
  <w:style w:type="paragraph" w:customStyle="1" w:styleId="1-HeaderLeftColumn">
    <w:name w:val="1 - Header Left Column"/>
    <w:basedOn w:val="BodyText"/>
    <w:uiPriority w:val="1"/>
    <w:qFormat/>
    <w:rsid w:val="00476811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476811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76811"/>
    <w:pPr>
      <w:spacing w:after="0" w:line="240" w:lineRule="auto"/>
    </w:pPr>
    <w:rPr>
      <w:rFonts w:ascii="Calibri" w:hAnsi="Calibr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heading">
    <w:name w:val="level 1 heading"/>
    <w:basedOn w:val="Normal"/>
    <w:next w:val="level2heading"/>
    <w:link w:val="level1headingChar"/>
    <w:qFormat/>
    <w:rsid w:val="00476811"/>
    <w:pPr>
      <w:numPr>
        <w:numId w:val="1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476811"/>
    <w:pPr>
      <w:numPr>
        <w:ilvl w:val="1"/>
        <w:numId w:val="1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476811"/>
    <w:rPr>
      <w:rFonts w:eastAsia="Times New Roman" w:cs="Times New Roman"/>
      <w:b/>
      <w:u w:val="single"/>
    </w:rPr>
  </w:style>
  <w:style w:type="paragraph" w:customStyle="1" w:styleId="level3text">
    <w:name w:val="level 3 text"/>
    <w:basedOn w:val="ListParagraph"/>
    <w:qFormat/>
    <w:rsid w:val="00476811"/>
    <w:pPr>
      <w:widowControl w:val="0"/>
      <w:numPr>
        <w:ilvl w:val="2"/>
        <w:numId w:val="1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476811"/>
    <w:pPr>
      <w:numPr>
        <w:ilvl w:val="4"/>
      </w:numPr>
    </w:pPr>
  </w:style>
  <w:style w:type="character" w:customStyle="1" w:styleId="level2textChar">
    <w:name w:val="level 2 text Char"/>
    <w:link w:val="level2text"/>
    <w:rsid w:val="00476811"/>
    <w:rPr>
      <w:rFonts w:eastAsia="Times New Roman" w:cs="Times New Roman"/>
    </w:rPr>
  </w:style>
  <w:style w:type="character" w:styleId="FootnoteReference">
    <w:name w:val="footnote reference"/>
    <w:aliases w:val="Reference Footnote"/>
    <w:qFormat/>
    <w:rsid w:val="00476811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476811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6811"/>
    <w:rPr>
      <w:rFonts w:eastAsia="Times New Roman" w:cs="Times New Roman"/>
      <w:sz w:val="20"/>
      <w:szCs w:val="20"/>
    </w:rPr>
  </w:style>
  <w:style w:type="paragraph" w:customStyle="1" w:styleId="Level4text">
    <w:name w:val="Level 4 text"/>
    <w:basedOn w:val="level3text"/>
    <w:qFormat/>
    <w:rsid w:val="00476811"/>
    <w:pPr>
      <w:numPr>
        <w:ilvl w:val="3"/>
      </w:numPr>
      <w:tabs>
        <w:tab w:val="clear" w:pos="720"/>
        <w:tab w:val="num" w:pos="360"/>
      </w:tabs>
    </w:pPr>
  </w:style>
  <w:style w:type="paragraph" w:customStyle="1" w:styleId="level3heading">
    <w:name w:val="level 3 heading"/>
    <w:next w:val="level2text"/>
    <w:qFormat/>
    <w:rsid w:val="00476811"/>
    <w:pPr>
      <w:ind w:left="720"/>
      <w:jc w:val="both"/>
    </w:pPr>
    <w:rPr>
      <w:rFonts w:eastAsia="Times New Roman" w:cs="Times New Roman"/>
      <w:i/>
    </w:rPr>
  </w:style>
  <w:style w:type="paragraph" w:customStyle="1" w:styleId="numberedlisttable">
    <w:name w:val="numbered list table"/>
    <w:basedOn w:val="BodyText"/>
    <w:uiPriority w:val="1"/>
    <w:qFormat/>
    <w:rsid w:val="00476811"/>
    <w:pPr>
      <w:numPr>
        <w:numId w:val="3"/>
      </w:numPr>
      <w:ind w:left="425" w:hanging="425"/>
    </w:pPr>
  </w:style>
  <w:style w:type="paragraph" w:customStyle="1" w:styleId="numberedlist">
    <w:name w:val="numbered list"/>
    <w:basedOn w:val="BodyText"/>
    <w:link w:val="numberedlistChar"/>
    <w:qFormat/>
    <w:rsid w:val="00476811"/>
    <w:pPr>
      <w:numPr>
        <w:numId w:val="5"/>
      </w:numPr>
      <w:tabs>
        <w:tab w:val="left" w:pos="1134"/>
      </w:tabs>
      <w:suppressAutoHyphens w:val="0"/>
      <w:ind w:right="-28"/>
      <w:jc w:val="both"/>
    </w:pPr>
    <w:rPr>
      <w:rFonts w:ascii="Times New Roman" w:eastAsia="Times New Roman" w:hAnsi="Times New Roman" w:cs="Times New Roman"/>
      <w:szCs w:val="22"/>
    </w:rPr>
  </w:style>
  <w:style w:type="character" w:customStyle="1" w:styleId="numberedlistChar">
    <w:name w:val="numbered list Char"/>
    <w:link w:val="numberedlist"/>
    <w:rsid w:val="0047681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68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2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B7"/>
    <w:rPr>
      <w:rFonts w:ascii="Calibri" w:hAnsi="Calibri"/>
    </w:rPr>
  </w:style>
  <w:style w:type="paragraph" w:styleId="Revision">
    <w:name w:val="Revision"/>
    <w:hidden/>
    <w:uiPriority w:val="99"/>
    <w:semiHidden/>
    <w:rsid w:val="00602FB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88b5d6c7-37bd-4c70-8472-999ca9f7f994">false</Uploaded>
    <lcf76f155ced4ddcb4097134ff3c332f xmlns="88b5d6c7-37bd-4c70-8472-999ca9f7f994">
      <Terms xmlns="http://schemas.microsoft.com/office/infopath/2007/PartnerControls"/>
    </lcf76f155ced4ddcb4097134ff3c332f>
    <TaxCatchAll xmlns="b6be498a-ce3f-4aae-8cfa-ac32a7b97cd2" xsi:nil="true"/>
    <thumbnail0 xmlns="88b5d6c7-37bd-4c70-8472-999ca9f7f994" xsi:nil="true"/>
    <Thumbnail xmlns="88b5d6c7-37bd-4c70-8472-999ca9f7f9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F52BC4999B4FA7430CAD6DB71573" ma:contentTypeVersion="23" ma:contentTypeDescription="Create a new document." ma:contentTypeScope="" ma:versionID="740557c9cd1036fd9ff6582a09eea6a0">
  <xsd:schema xmlns:xsd="http://www.w3.org/2001/XMLSchema" xmlns:xs="http://www.w3.org/2001/XMLSchema" xmlns:p="http://schemas.microsoft.com/office/2006/metadata/properties" xmlns:ns2="88b5d6c7-37bd-4c70-8472-999ca9f7f994" xmlns:ns3="b6be498a-ce3f-4aae-8cfa-ac32a7b97cd2" targetNamespace="http://schemas.microsoft.com/office/2006/metadata/properties" ma:root="true" ma:fieldsID="11537f2fd19bc9bf38dca28c580daec1" ns2:_="" ns3:_="">
    <xsd:import namespace="88b5d6c7-37bd-4c70-8472-999ca9f7f994"/>
    <xsd:import namespace="b6be498a-ce3f-4aae-8cfa-ac32a7b97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Uploaded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2:Thumbnail" minOccurs="0"/>
                <xsd:element ref="ns2:thumbnail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d6c7-37bd-4c70-8472-999ca9f7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Uploaded" ma:index="21" nillable="true" ma:displayName="Uploaded" ma:default="0" ma:format="Dropdown" ma:internalName="Uploa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7b9b8e-a539-4a2a-8078-09dc5c368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thumbnail0" ma:index="28" nillable="true" ma:displayName="thumbnail" ma:format="Thumbnail" ma:internalName="thumbnail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98a-ce3f-4aae-8cfa-ac32a7b97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4f863f-a619-4865-8ef1-fe71d2a7abae}" ma:internalName="TaxCatchAll" ma:showField="CatchAllData" ma:web="b6be498a-ce3f-4aae-8cfa-ac32a7b97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9891D-6EC4-4935-BA10-9760148F3DD4}">
  <ds:schemaRefs>
    <ds:schemaRef ds:uri="http://schemas.microsoft.com/office/2006/metadata/properties"/>
    <ds:schemaRef ds:uri="http://schemas.microsoft.com/office/infopath/2007/PartnerControls"/>
    <ds:schemaRef ds:uri="88b5d6c7-37bd-4c70-8472-999ca9f7f994"/>
    <ds:schemaRef ds:uri="b6be498a-ce3f-4aae-8cfa-ac32a7b97cd2"/>
  </ds:schemaRefs>
</ds:datastoreItem>
</file>

<file path=customXml/itemProps2.xml><?xml version="1.0" encoding="utf-8"?>
<ds:datastoreItem xmlns:ds="http://schemas.openxmlformats.org/officeDocument/2006/customXml" ds:itemID="{F1E48590-52BF-46EB-819C-AC077D28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5d6c7-37bd-4c70-8472-999ca9f7f994"/>
    <ds:schemaRef ds:uri="b6be498a-ce3f-4aae-8cfa-ac32a7b97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FC6A1-DB7E-45EA-9BFB-15437CB90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FIDAC_modelo_de_documento_Apr_2024_s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Saul</dc:creator>
  <cp:keywords/>
  <dc:description/>
  <cp:lastModifiedBy>Dusanka Supica</cp:lastModifiedBy>
  <cp:revision>2</cp:revision>
  <dcterms:created xsi:type="dcterms:W3CDTF">2024-02-23T12:15:00Z</dcterms:created>
  <dcterms:modified xsi:type="dcterms:W3CDTF">2024-02-23T12:15:00Z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0x010100C269F52BC4999B4FA7430CAD6DB71573</vt:lpwstr>
  </property>
  <property fmtid="{D5CDD505-2E9C-101B-9397-08002B2CF9AE}" pid="3" name="MediaServiceImageTags">
    <vt:lpwstr/>
  </property>
</Properties>
</file>