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9798" w14:textId="77777777" w:rsidR="00786250" w:rsidRDefault="00B710AF" w:rsidP="005C59E8">
      <w:pPr>
        <w:suppressAutoHyphens/>
        <w:spacing w:after="240"/>
      </w:pPr>
    </w:p>
    <w:p w14:paraId="1209600A" w14:textId="77777777" w:rsidR="00587E3C" w:rsidRDefault="00587E3C" w:rsidP="005C59E8">
      <w:pPr>
        <w:suppressAutoHyphens/>
        <w:spacing w:after="240"/>
      </w:pPr>
    </w:p>
    <w:p w14:paraId="0CB60D7E" w14:textId="77777777" w:rsidR="00587E3C" w:rsidRDefault="00587E3C" w:rsidP="005C59E8">
      <w:pPr>
        <w:suppressAutoHyphens/>
        <w:spacing w:after="240"/>
      </w:pPr>
      <w:bookmarkStart w:id="0" w:name="_Hlk62827062"/>
    </w:p>
    <w:p w14:paraId="3F30548B" w14:textId="77777777" w:rsidR="00587E3C" w:rsidRDefault="00587E3C" w:rsidP="005C59E8">
      <w:pPr>
        <w:suppressAutoHyphens/>
        <w:spacing w:after="240"/>
        <w:sectPr w:rsidR="00587E3C" w:rsidSect="00620154">
          <w:headerReference w:type="first" r:id="rId11"/>
          <w:pgSz w:w="11906" w:h="16838"/>
          <w:pgMar w:top="2098" w:right="1077" w:bottom="1077" w:left="1077" w:header="709" w:footer="709" w:gutter="0"/>
          <w:cols w:space="708"/>
          <w:titlePg/>
          <w:docGrid w:linePitch="360"/>
        </w:sectPr>
      </w:pPr>
    </w:p>
    <w:p w14:paraId="3C28340F" w14:textId="59DA7E4D" w:rsidR="00454469" w:rsidRPr="004362D4" w:rsidRDefault="00454469" w:rsidP="005745C7">
      <w:pPr>
        <w:pStyle w:val="BodyText"/>
        <w:jc w:val="center"/>
        <w:rPr>
          <w:b/>
          <w:bCs/>
          <w:i/>
          <w:iCs/>
          <w:color w:val="027675"/>
          <w:szCs w:val="22"/>
          <w:u w:val="single"/>
        </w:rPr>
      </w:pPr>
      <w:r w:rsidRPr="004362D4">
        <w:rPr>
          <w:b/>
          <w:bCs/>
          <w:i/>
          <w:iCs/>
          <w:color w:val="027675"/>
          <w:szCs w:val="22"/>
          <w:u w:val="single"/>
        </w:rPr>
        <w:t xml:space="preserve">DEADLINE FOR SUBMISSION: </w:t>
      </w:r>
      <w:r w:rsidR="000D56AB">
        <w:rPr>
          <w:b/>
          <w:bCs/>
          <w:i/>
          <w:iCs/>
          <w:color w:val="027675"/>
          <w:szCs w:val="22"/>
          <w:u w:val="single"/>
        </w:rPr>
        <w:t xml:space="preserve">Friday, </w:t>
      </w:r>
      <w:r w:rsidR="00B97E84">
        <w:rPr>
          <w:b/>
          <w:bCs/>
          <w:i/>
          <w:iCs/>
          <w:color w:val="027675"/>
          <w:szCs w:val="22"/>
          <w:u w:val="single"/>
        </w:rPr>
        <w:t>12</w:t>
      </w:r>
      <w:r w:rsidR="000D56AB">
        <w:rPr>
          <w:b/>
          <w:bCs/>
          <w:i/>
          <w:iCs/>
          <w:color w:val="027675"/>
          <w:szCs w:val="22"/>
          <w:u w:val="single"/>
        </w:rPr>
        <w:t xml:space="preserve"> March 2021</w:t>
      </w:r>
    </w:p>
    <w:p w14:paraId="6D61FBF0" w14:textId="79FDC7FC" w:rsidR="00587E3C" w:rsidRDefault="00587E3C" w:rsidP="005745C7">
      <w:pPr>
        <w:tabs>
          <w:tab w:val="center" w:pos="5174"/>
          <w:tab w:val="left" w:pos="9162"/>
        </w:tabs>
        <w:suppressAutoHyphens/>
        <w:spacing w:after="240"/>
        <w:jc w:val="center"/>
        <w:rPr>
          <w:sz w:val="32"/>
        </w:rPr>
      </w:pPr>
      <w:r>
        <w:rPr>
          <w:sz w:val="32"/>
        </w:rPr>
        <w:t>TITLE</w:t>
      </w:r>
    </w:p>
    <w:p w14:paraId="630B13E1" w14:textId="77777777" w:rsidR="00587E3C" w:rsidRPr="00587E3C" w:rsidRDefault="00587E3C" w:rsidP="005745C7">
      <w:pPr>
        <w:suppressAutoHyphens/>
        <w:spacing w:after="240"/>
        <w:jc w:val="center"/>
        <w:rPr>
          <w:b/>
        </w:rPr>
      </w:pPr>
      <w:r w:rsidRPr="00587E3C">
        <w:rPr>
          <w:b/>
        </w:rPr>
        <w:t>SUB-TITLE</w:t>
      </w:r>
    </w:p>
    <w:p w14:paraId="3B069BF2" w14:textId="77777777" w:rsidR="00587E3C" w:rsidRPr="00587E3C" w:rsidRDefault="00587E3C" w:rsidP="005745C7">
      <w:pPr>
        <w:suppressAutoHyphens/>
        <w:spacing w:after="240"/>
        <w:jc w:val="center"/>
        <w:rPr>
          <w:b/>
        </w:rPr>
      </w:pPr>
      <w:r w:rsidRPr="00587E3C">
        <w:rPr>
          <w:b/>
        </w:rPr>
        <w:t>Note by the Secretariat</w:t>
      </w:r>
    </w:p>
    <w:tbl>
      <w:tblPr>
        <w:tblStyle w:val="TableGrid"/>
        <w:tblW w:w="97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7690"/>
      </w:tblGrid>
      <w:tr w:rsidR="00452A26" w14:paraId="72311632" w14:textId="77777777" w:rsidTr="006434D1">
        <w:tc>
          <w:tcPr>
            <w:tcW w:w="2085" w:type="dxa"/>
          </w:tcPr>
          <w:bookmarkEnd w:id="0"/>
          <w:p w14:paraId="07995A66" w14:textId="77777777" w:rsidR="00452A26" w:rsidRPr="008426B0" w:rsidRDefault="00452A26" w:rsidP="005C59E8">
            <w:pPr>
              <w:suppressAutoHyphens/>
              <w:spacing w:after="240"/>
              <w:rPr>
                <w:b/>
                <w:i/>
              </w:rPr>
            </w:pPr>
            <w:r w:rsidRPr="008426B0">
              <w:rPr>
                <w:b/>
                <w:i/>
              </w:rPr>
              <w:t>Summary:</w:t>
            </w:r>
          </w:p>
        </w:tc>
        <w:tc>
          <w:tcPr>
            <w:tcW w:w="7690" w:type="dxa"/>
          </w:tcPr>
          <w:p w14:paraId="212DB979" w14:textId="77777777" w:rsidR="00452A26" w:rsidRDefault="00452A26" w:rsidP="005C59E8">
            <w:pPr>
              <w:suppressAutoHyphens/>
              <w:spacing w:after="240"/>
            </w:pPr>
            <w:r>
              <w:t>Summary of document</w:t>
            </w:r>
            <w:proofErr w:type="gramStart"/>
            <w:r>
              <w:t xml:space="preserve">. </w:t>
            </w:r>
            <w:proofErr w:type="gramEnd"/>
          </w:p>
        </w:tc>
      </w:tr>
      <w:tr w:rsidR="00452A26" w14:paraId="29B1B05A" w14:textId="77777777" w:rsidTr="006434D1">
        <w:tc>
          <w:tcPr>
            <w:tcW w:w="2085" w:type="dxa"/>
          </w:tcPr>
          <w:p w14:paraId="602D61B1" w14:textId="77777777" w:rsidR="00452A26" w:rsidRPr="008426B0" w:rsidRDefault="00452A26" w:rsidP="005C59E8">
            <w:pPr>
              <w:suppressAutoHyphens/>
              <w:spacing w:after="240"/>
              <w:rPr>
                <w:b/>
                <w:i/>
              </w:rPr>
            </w:pPr>
            <w:r w:rsidRPr="008426B0">
              <w:rPr>
                <w:b/>
                <w:i/>
              </w:rPr>
              <w:t xml:space="preserve">Action to be taken: </w:t>
            </w:r>
          </w:p>
        </w:tc>
        <w:tc>
          <w:tcPr>
            <w:tcW w:w="7690" w:type="dxa"/>
          </w:tcPr>
          <w:p w14:paraId="4809A1EF" w14:textId="77777777" w:rsidR="00452A26" w:rsidRDefault="00452A26" w:rsidP="005C59E8">
            <w:pPr>
              <w:suppressAutoHyphens/>
              <w:spacing w:after="240"/>
              <w:rPr>
                <w:u w:val="single"/>
              </w:rPr>
            </w:pPr>
            <w:r w:rsidRPr="00270BCB">
              <w:rPr>
                <w:u w:val="single"/>
              </w:rPr>
              <w:t>1992 Fund Assembly / 1992 Fund Executive Committee / Supplementary Fund Assembly [please delete as appropriate]</w:t>
            </w:r>
          </w:p>
          <w:p w14:paraId="34963779" w14:textId="77777777" w:rsidR="00270BCB" w:rsidRDefault="00270BCB" w:rsidP="005C59E8">
            <w:pPr>
              <w:suppressAutoHyphens/>
              <w:spacing w:after="240"/>
            </w:pPr>
            <w:r>
              <w:t xml:space="preserve">Information to be noted/Action to be taken. </w:t>
            </w:r>
          </w:p>
          <w:p w14:paraId="01DAFB25" w14:textId="77777777" w:rsidR="00270BCB" w:rsidRDefault="00270BCB" w:rsidP="005C59E8">
            <w:pPr>
              <w:suppressAutoHyphens/>
              <w:spacing w:after="240"/>
            </w:pPr>
            <w:r>
              <w:t xml:space="preserve">or </w:t>
            </w:r>
          </w:p>
          <w:p w14:paraId="48E17A48" w14:textId="77777777" w:rsidR="00270BCB" w:rsidRDefault="00270BCB" w:rsidP="005C59E8">
            <w:pPr>
              <w:pStyle w:val="ListParagraph"/>
              <w:numPr>
                <w:ilvl w:val="0"/>
                <w:numId w:val="2"/>
              </w:numPr>
              <w:suppressAutoHyphens/>
              <w:spacing w:after="240"/>
              <w:ind w:left="448" w:hanging="425"/>
              <w:contextualSpacing w:val="0"/>
            </w:pPr>
            <w:r>
              <w:t xml:space="preserve">First action to be taken; </w:t>
            </w:r>
          </w:p>
          <w:p w14:paraId="0D1CECB6" w14:textId="77777777" w:rsidR="00270BCB" w:rsidRPr="00270BCB" w:rsidRDefault="00270BCB" w:rsidP="005C59E8">
            <w:pPr>
              <w:pStyle w:val="ListParagraph"/>
              <w:numPr>
                <w:ilvl w:val="0"/>
                <w:numId w:val="2"/>
              </w:numPr>
              <w:suppressAutoHyphens/>
              <w:spacing w:after="240"/>
              <w:ind w:left="448" w:hanging="425"/>
            </w:pPr>
            <w:r>
              <w:t xml:space="preserve">Second action to be taken. </w:t>
            </w:r>
            <w:r w:rsidR="00D32F3B">
              <w:t xml:space="preserve"> </w:t>
            </w:r>
          </w:p>
        </w:tc>
      </w:tr>
    </w:tbl>
    <w:p w14:paraId="20C722F2" w14:textId="7C965439" w:rsidR="00173E3F" w:rsidRDefault="00F35315" w:rsidP="005C59E8">
      <w:pPr>
        <w:pStyle w:val="level1heading"/>
        <w:suppressAutoHyphens/>
      </w:pPr>
      <w:r>
        <w:t>Introduction/Background information (l</w:t>
      </w:r>
      <w:r w:rsidR="00173E3F">
        <w:t>evel 1 heading</w:t>
      </w:r>
      <w:r>
        <w:t>)</w:t>
      </w:r>
    </w:p>
    <w:p w14:paraId="129464E0" w14:textId="77777777" w:rsidR="00173E3F" w:rsidRDefault="00F35315" w:rsidP="005C59E8">
      <w:pPr>
        <w:pStyle w:val="level2heading"/>
      </w:pPr>
      <w:r>
        <w:t>Sub-heading (le</w:t>
      </w:r>
      <w:r w:rsidR="00173E3F">
        <w:t>vel 2 heading</w:t>
      </w:r>
      <w:r>
        <w:t>)</w:t>
      </w:r>
    </w:p>
    <w:p w14:paraId="197ED3F7" w14:textId="77777777" w:rsidR="00F35315" w:rsidRDefault="00F35315" w:rsidP="005C59E8">
      <w:pPr>
        <w:pStyle w:val="level3text"/>
        <w:widowControl/>
        <w:suppressAutoHyphens/>
      </w:pPr>
      <w:r>
        <w:t>Text (level 3 text)</w:t>
      </w:r>
      <w:r w:rsidR="00A8562E" w:rsidRPr="00A8562E">
        <w:rPr>
          <w:rStyle w:val="FootnoteReference"/>
        </w:rPr>
        <w:t>&lt;</w:t>
      </w:r>
      <w:r w:rsidR="00A8562E">
        <w:rPr>
          <w:rStyle w:val="FootnoteReference"/>
        </w:rPr>
        <w:footnoteReference w:id="2"/>
      </w:r>
      <w:r w:rsidR="00A8562E" w:rsidRPr="00A8562E">
        <w:rPr>
          <w:rStyle w:val="FootnoteReference"/>
        </w:rPr>
        <w:t>&gt;</w:t>
      </w:r>
    </w:p>
    <w:p w14:paraId="31966746" w14:textId="77777777" w:rsidR="00F35315" w:rsidRDefault="00F35315" w:rsidP="005C59E8">
      <w:pPr>
        <w:pStyle w:val="level1heading"/>
        <w:suppressAutoHyphens/>
      </w:pPr>
      <w:r>
        <w:t xml:space="preserve">First heading </w:t>
      </w:r>
    </w:p>
    <w:p w14:paraId="6E5E8509" w14:textId="3E1FD90B" w:rsidR="006434D1" w:rsidRDefault="00F35315" w:rsidP="00620154">
      <w:pPr>
        <w:pStyle w:val="level2text"/>
      </w:pPr>
      <w:r>
        <w:t>Text (level 2 text)</w:t>
      </w:r>
      <w:r w:rsidR="006434D1" w:rsidRPr="006434D1">
        <w:t xml:space="preserve"> </w:t>
      </w:r>
    </w:p>
    <w:p w14:paraId="78776351" w14:textId="575DB26A" w:rsidR="00F35315" w:rsidRDefault="00F35315" w:rsidP="00620154">
      <w:pPr>
        <w:pStyle w:val="level2text"/>
      </w:pPr>
      <w:r w:rsidRPr="00620154">
        <w:t>Text (level 2 text)</w:t>
      </w:r>
      <w:r w:rsidR="00620154" w:rsidRPr="00620154">
        <w:rPr>
          <w:rFonts w:ascii="Arial" w:hAnsi="Arial" w:cs="Arial"/>
          <w:color w:val="000000"/>
          <w:sz w:val="21"/>
          <w:szCs w:val="21"/>
        </w:rPr>
        <w:t xml:space="preserve"> </w:t>
      </w:r>
      <w:r>
        <w:t xml:space="preserve">Second heading </w:t>
      </w:r>
    </w:p>
    <w:p w14:paraId="172A165C" w14:textId="77777777" w:rsidR="00F35315" w:rsidRDefault="004A5AA5" w:rsidP="005C59E8">
      <w:pPr>
        <w:pStyle w:val="level3heading"/>
        <w:suppressAutoHyphens/>
      </w:pPr>
      <w:r>
        <w:t xml:space="preserve">Sub-heading (level 3 heading) </w:t>
      </w:r>
    </w:p>
    <w:p w14:paraId="44A88BAE" w14:textId="77777777" w:rsidR="004A5AA5" w:rsidRDefault="004A5AA5" w:rsidP="005C59E8">
      <w:pPr>
        <w:pStyle w:val="level2text"/>
        <w:widowControl/>
        <w:suppressAutoHyphens/>
      </w:pPr>
      <w:r>
        <w:t>Text (level 2 text)</w:t>
      </w:r>
    </w:p>
    <w:p w14:paraId="11037E43" w14:textId="582D9199" w:rsidR="00F35315" w:rsidRDefault="004A5AA5" w:rsidP="005C59E8">
      <w:pPr>
        <w:pStyle w:val="level2text"/>
        <w:widowControl/>
        <w:numPr>
          <w:ilvl w:val="0"/>
          <w:numId w:val="11"/>
        </w:numPr>
        <w:suppressAutoHyphens/>
        <w:ind w:left="1145" w:hanging="425"/>
      </w:pPr>
      <w:r>
        <w:t xml:space="preserve">List (bullets); </w:t>
      </w:r>
    </w:p>
    <w:p w14:paraId="4E0F80F8" w14:textId="58FDDC6D" w:rsidR="004A5AA5" w:rsidRDefault="004A5AA5" w:rsidP="005C59E8">
      <w:pPr>
        <w:pStyle w:val="level2text"/>
        <w:widowControl/>
        <w:numPr>
          <w:ilvl w:val="0"/>
          <w:numId w:val="11"/>
        </w:numPr>
        <w:suppressAutoHyphens/>
        <w:ind w:left="1145" w:hanging="425"/>
      </w:pPr>
      <w:r>
        <w:t xml:space="preserve">List (bullets); </w:t>
      </w:r>
      <w:r w:rsidR="00503A2A">
        <w:t>and</w:t>
      </w:r>
    </w:p>
    <w:p w14:paraId="1DFE2973" w14:textId="36947B33" w:rsidR="00503A2A" w:rsidRDefault="00503A2A" w:rsidP="005C59E8">
      <w:pPr>
        <w:pStyle w:val="level2text"/>
        <w:widowControl/>
        <w:numPr>
          <w:ilvl w:val="0"/>
          <w:numId w:val="11"/>
        </w:numPr>
        <w:suppressAutoHyphens/>
        <w:ind w:left="1145" w:hanging="425"/>
      </w:pPr>
      <w:r>
        <w:lastRenderedPageBreak/>
        <w:t>List (bullets).</w:t>
      </w:r>
    </w:p>
    <w:p w14:paraId="23CFA121" w14:textId="77777777" w:rsidR="00173E3F" w:rsidRDefault="001B3400" w:rsidP="005C59E8">
      <w:pPr>
        <w:pStyle w:val="level1heading"/>
        <w:suppressAutoHyphens/>
      </w:pPr>
      <w:r>
        <w:t xml:space="preserve">Action to be taken </w:t>
      </w:r>
    </w:p>
    <w:p w14:paraId="6F652EF9" w14:textId="77777777" w:rsidR="001B3400" w:rsidRDefault="001B3400" w:rsidP="005C59E8">
      <w:pPr>
        <w:pStyle w:val="level2heading"/>
        <w:numPr>
          <w:ilvl w:val="0"/>
          <w:numId w:val="0"/>
        </w:numPr>
        <w:ind w:left="720"/>
      </w:pPr>
      <w:r>
        <w:t>1992 Fund Assembly / 1992 Fund Executive Committee / Supplementary Fund Assembly</w:t>
      </w:r>
    </w:p>
    <w:p w14:paraId="17C80B4F" w14:textId="77777777" w:rsidR="001B3400" w:rsidRDefault="001B3400" w:rsidP="005C59E8">
      <w:pPr>
        <w:pStyle w:val="level3text"/>
        <w:widowControl/>
        <w:numPr>
          <w:ilvl w:val="0"/>
          <w:numId w:val="0"/>
        </w:numPr>
        <w:suppressAutoHyphens/>
        <w:ind w:left="720"/>
      </w:pPr>
      <w:r>
        <w:t xml:space="preserve">The 1992 Fund Assembly / 1992 Fund Executive Committee / Supplementary Fund Assembly is/are invited to take note of the information. </w:t>
      </w:r>
    </w:p>
    <w:p w14:paraId="70668B1F" w14:textId="77777777" w:rsidR="001B3400" w:rsidRDefault="001B3400" w:rsidP="005C59E8">
      <w:pPr>
        <w:pStyle w:val="level3text"/>
        <w:widowControl/>
        <w:numPr>
          <w:ilvl w:val="0"/>
          <w:numId w:val="0"/>
        </w:numPr>
        <w:suppressAutoHyphens/>
        <w:ind w:left="720"/>
      </w:pPr>
      <w:r>
        <w:t>[or]</w:t>
      </w:r>
    </w:p>
    <w:p w14:paraId="28F411A9" w14:textId="77777777" w:rsidR="001B3400" w:rsidRDefault="001B3400" w:rsidP="005C59E8">
      <w:pPr>
        <w:pStyle w:val="level3text"/>
        <w:widowControl/>
        <w:numPr>
          <w:ilvl w:val="0"/>
          <w:numId w:val="0"/>
        </w:numPr>
        <w:suppressAutoHyphens/>
        <w:ind w:left="720"/>
      </w:pPr>
      <w:r>
        <w:t>The 1992 Fund Assembly / 1992 Fund Executive Committee / Supplementary Fund Assembly is/are invited to:</w:t>
      </w:r>
    </w:p>
    <w:p w14:paraId="36563B5D" w14:textId="77777777" w:rsidR="001B3400" w:rsidRDefault="001B3400" w:rsidP="005C59E8">
      <w:pPr>
        <w:pStyle w:val="level3text"/>
        <w:widowControl/>
        <w:numPr>
          <w:ilvl w:val="0"/>
          <w:numId w:val="12"/>
        </w:numPr>
        <w:suppressAutoHyphens/>
        <w:ind w:left="1145" w:hanging="425"/>
      </w:pPr>
      <w:r>
        <w:t xml:space="preserve">first action to be taken (numbered list); </w:t>
      </w:r>
    </w:p>
    <w:p w14:paraId="253036C1" w14:textId="77777777" w:rsidR="001B3400" w:rsidRDefault="001B3400" w:rsidP="005C59E8">
      <w:pPr>
        <w:pStyle w:val="level3text"/>
        <w:widowControl/>
        <w:numPr>
          <w:ilvl w:val="0"/>
          <w:numId w:val="12"/>
        </w:numPr>
        <w:suppressAutoHyphens/>
        <w:ind w:left="1145" w:hanging="425"/>
      </w:pPr>
      <w:r>
        <w:t xml:space="preserve">section action to be taken (numbered list). </w:t>
      </w:r>
    </w:p>
    <w:p w14:paraId="45B14708" w14:textId="77777777" w:rsidR="001B3400" w:rsidRDefault="00DF00A2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>
        <w:t xml:space="preserve"> </w:t>
      </w:r>
      <w:r w:rsidR="009F59A6">
        <w:t>[leave one line blank before close]</w:t>
      </w:r>
    </w:p>
    <w:p w14:paraId="3CFECB3C" w14:textId="77777777"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 w:rsidRPr="009F59A6">
        <w:t>*</w:t>
      </w:r>
      <w:r>
        <w:t xml:space="preserve"> * *</w:t>
      </w:r>
    </w:p>
    <w:p w14:paraId="15C781A9" w14:textId="77777777"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>
        <w:t>[use if Annex is to follow the document]</w:t>
      </w:r>
    </w:p>
    <w:p w14:paraId="21C5E11A" w14:textId="77777777"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 w:rsidRPr="00427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64F74" wp14:editId="2FB2F01B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2113200" cy="0"/>
                <wp:effectExtent l="0" t="0" r="0" b="0"/>
                <wp:wrapNone/>
                <wp:docPr id="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FFE9F7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0;margin-top:8.8pt;width:166.4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"/>
            </w:pict>
          </mc:Fallback>
        </mc:AlternateContent>
      </w:r>
    </w:p>
    <w:p w14:paraId="3F595878" w14:textId="77777777"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  <w:rPr>
          <w:noProof/>
          <w:lang w:eastAsia="en-GB"/>
        </w:rPr>
      </w:pPr>
      <w:r>
        <w:t>[or use line to indicate end of document]</w:t>
      </w:r>
      <w:r w:rsidRPr="009F59A6">
        <w:rPr>
          <w:noProof/>
          <w:lang w:eastAsia="en-GB"/>
        </w:rPr>
        <w:t xml:space="preserve"> </w:t>
      </w:r>
    </w:p>
    <w:p w14:paraId="61A3CC02" w14:textId="77777777" w:rsidR="00DF00A2" w:rsidRPr="001B3400" w:rsidRDefault="00DF00A2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</w:p>
    <w:sectPr w:rsidR="00DF00A2" w:rsidRPr="001B3400" w:rsidSect="00620154">
      <w:headerReference w:type="default" r:id="rId12"/>
      <w:type w:val="continuous"/>
      <w:pgSz w:w="11906" w:h="16838"/>
      <w:pgMar w:top="1276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928A1" w14:textId="77777777" w:rsidR="00B710AF" w:rsidRDefault="00B710AF" w:rsidP="0093296A">
      <w:pPr>
        <w:spacing w:after="0" w:line="240" w:lineRule="auto"/>
      </w:pPr>
      <w:r>
        <w:separator/>
      </w:r>
    </w:p>
    <w:p w14:paraId="1E486662" w14:textId="77777777" w:rsidR="00B710AF" w:rsidRDefault="00B710AF"/>
  </w:endnote>
  <w:endnote w:type="continuationSeparator" w:id="0">
    <w:p w14:paraId="590E9B9C" w14:textId="77777777" w:rsidR="00B710AF" w:rsidRDefault="00B710AF" w:rsidP="0093296A">
      <w:pPr>
        <w:spacing w:after="0" w:line="240" w:lineRule="auto"/>
      </w:pPr>
      <w:r>
        <w:continuationSeparator/>
      </w:r>
    </w:p>
    <w:p w14:paraId="20748B9C" w14:textId="77777777" w:rsidR="00B710AF" w:rsidRDefault="00B71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02405" w14:textId="77777777" w:rsidR="00B710AF" w:rsidRDefault="00B710AF" w:rsidP="002C1314">
      <w:pPr>
        <w:spacing w:after="0" w:line="240" w:lineRule="auto"/>
      </w:pPr>
      <w:r>
        <w:separator/>
      </w:r>
    </w:p>
  </w:footnote>
  <w:footnote w:type="continuationSeparator" w:id="0">
    <w:p w14:paraId="73808AF8" w14:textId="77777777" w:rsidR="00B710AF" w:rsidRDefault="00B710AF" w:rsidP="002C1314">
      <w:pPr>
        <w:spacing w:after="0" w:line="240" w:lineRule="auto"/>
      </w:pPr>
      <w:r>
        <w:continuationSeparator/>
      </w:r>
    </w:p>
  </w:footnote>
  <w:footnote w:type="continuationNotice" w:id="1">
    <w:p w14:paraId="7A5331AA" w14:textId="77777777" w:rsidR="00B710AF" w:rsidRDefault="00B710AF">
      <w:pPr>
        <w:spacing w:after="0" w:line="240" w:lineRule="auto"/>
      </w:pPr>
    </w:p>
  </w:footnote>
  <w:footnote w:id="2">
    <w:p w14:paraId="6A96E4D0" w14:textId="7C373694" w:rsidR="00A8562E" w:rsidRDefault="00A8562E">
      <w:pPr>
        <w:pStyle w:val="FootnoteText"/>
      </w:pPr>
      <w:r w:rsidRPr="00A8562E">
        <w:rPr>
          <w:vertAlign w:val="superscript"/>
        </w:rPr>
        <w:t>&lt;</w:t>
      </w:r>
      <w:r w:rsidRPr="00A8562E">
        <w:rPr>
          <w:rStyle w:val="FootnoteReference"/>
        </w:rPr>
        <w:footnoteRef/>
      </w:r>
      <w:r w:rsidRPr="00A8562E">
        <w:rPr>
          <w:vertAlign w:val="superscript"/>
        </w:rPr>
        <w:t>&gt;</w:t>
      </w:r>
      <w:r>
        <w:tab/>
        <w:t>T</w:t>
      </w:r>
      <w:r w:rsidR="00101908">
        <w:t xml:space="preserve">his is an example of a footnote (please press tab to indent the text).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B263" w14:textId="77777777" w:rsidR="0093296A" w:rsidRDefault="0093296A" w:rsidP="0093296A">
    <w:pPr>
      <w:pStyle w:val="BodyText"/>
    </w:pPr>
    <w:r w:rsidRPr="0069235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A16F48" wp14:editId="50370A67">
          <wp:simplePos x="0" y="0"/>
          <wp:positionH relativeFrom="column">
            <wp:align>center</wp:align>
          </wp:positionH>
          <wp:positionV relativeFrom="paragraph">
            <wp:posOffset>-431727</wp:posOffset>
          </wp:positionV>
          <wp:extent cx="6750000" cy="2674800"/>
          <wp:effectExtent l="0" t="0" r="0" b="0"/>
          <wp:wrapNone/>
          <wp:docPr id="2" name="Picture 2" descr="../../HIGH%20RES%20IMAGES/IOPC%20Document%20JPGs/01%20NEW%20IOPC%20Document%20Template%20A4_x3%20FOR%20WORD%20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HIGH%20RES%20IMAGES/IOPC%20Document%20JPGs/01%20NEW%20IOPC%20Document%20Template%20A4_x3%20FOR%20WORD%20ENGLIS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9" r="6293" b="75176"/>
                  <a:stretch/>
                </pic:blipFill>
                <pic:spPr bwMode="auto">
                  <a:xfrm>
                    <a:off x="0" y="0"/>
                    <a:ext cx="6750000" cy="26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tblpX="4244" w:tblpY="158"/>
      <w:tblW w:w="5920" w:type="dxa"/>
      <w:tblLayout w:type="fixed"/>
      <w:tblLook w:val="0600" w:firstRow="0" w:lastRow="0" w:firstColumn="0" w:lastColumn="0" w:noHBand="1" w:noVBand="1"/>
    </w:tblPr>
    <w:tblGrid>
      <w:gridCol w:w="250"/>
      <w:gridCol w:w="3119"/>
      <w:gridCol w:w="1984"/>
      <w:gridCol w:w="567"/>
    </w:tblGrid>
    <w:tr w:rsidR="0093296A" w:rsidRPr="00692353" w14:paraId="234AA947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51454220" w14:textId="77777777"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231F20"/>
              <w:sz w:val="18"/>
              <w:szCs w:val="18"/>
            </w:rPr>
          </w:pPr>
        </w:p>
      </w:tc>
      <w:tc>
        <w:tcPr>
          <w:tcW w:w="3119" w:type="dxa"/>
          <w:tcBorders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6906AE5F" w14:textId="77777777"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Agenda Item X</w:t>
          </w:r>
        </w:p>
      </w:tc>
      <w:tc>
        <w:tcPr>
          <w:tcW w:w="1984" w:type="dxa"/>
          <w:tcBorders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405C702B" w14:textId="2D0F955A"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391CE6">
            <w:t>IOPC/</w:t>
          </w:r>
          <w:r w:rsidR="000D56AB">
            <w:t>MAR21</w:t>
          </w:r>
          <w:r w:rsidRPr="00391CE6">
            <w:t>/</w:t>
          </w:r>
          <w:r w:rsidRPr="00391CE6">
            <w:rPr>
              <w:b/>
            </w:rPr>
            <w:t>X</w:t>
          </w:r>
          <w:r w:rsidRPr="00391CE6">
            <w:t>/</w:t>
          </w:r>
          <w:r w:rsidRPr="00391CE6">
            <w:rPr>
              <w:b/>
            </w:rPr>
            <w:t>X</w:t>
          </w:r>
        </w:p>
      </w:tc>
      <w:tc>
        <w:tcPr>
          <w:tcW w:w="567" w:type="dxa"/>
          <w:tcBorders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3547EC8D" w14:textId="77777777"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14:paraId="5EC99054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024CCA49" w14:textId="77777777"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56F8FC8E" w14:textId="77777777"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Date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28FDA99C" w14:textId="49E17849"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391CE6">
            <w:t xml:space="preserve">DD Month </w:t>
          </w:r>
          <w:r>
            <w:t>20</w:t>
          </w:r>
          <w:r w:rsidR="00EB420C">
            <w:t>2</w:t>
          </w:r>
          <w:r w:rsidR="000D56AB">
            <w:t>1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26607DDF" w14:textId="77777777"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14:paraId="3ECD7094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75B2C8D2" w14:textId="77777777"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66CF061D" w14:textId="77777777"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Original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2F2A810B" w14:textId="77777777"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391CE6">
            <w:t xml:space="preserve">English 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0CA55C2A" w14:textId="77777777"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14:paraId="32DA37C1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6A64B5E1" w14:textId="77777777"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34A269F5" w14:textId="77777777"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1992 Fund Assembly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55C7A116" w14:textId="7812AF58" w:rsidR="0093296A" w:rsidRPr="00391CE6" w:rsidRDefault="000D56AB" w:rsidP="0093296A">
          <w:pPr>
            <w:pStyle w:val="2-HeaderRightColumn"/>
            <w:framePr w:hSpace="0" w:wrap="auto" w:vAnchor="margin" w:xAlign="left" w:yAlign="inline"/>
          </w:pPr>
          <w:r w:rsidRPr="00F35315">
            <w:t>92A</w:t>
          </w:r>
          <w:r>
            <w:t>ES24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667BB4F6" w14:textId="77777777"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93296A" w:rsidRPr="00692353" w14:paraId="2D067835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7899C0A6" w14:textId="77777777"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3D80A2D5" w14:textId="77777777"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1992 Fund Executive Committee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0AF3890B" w14:textId="78676E62" w:rsidR="0093296A" w:rsidRPr="00391CE6" w:rsidRDefault="000D56AB" w:rsidP="0093296A">
          <w:pPr>
            <w:pStyle w:val="2-HeaderRightColumn"/>
            <w:framePr w:hSpace="0" w:wrap="auto" w:vAnchor="margin" w:xAlign="left" w:yAlign="inline"/>
          </w:pPr>
          <w:r>
            <w:t>92EC75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3BDD1F4C" w14:textId="77777777"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93296A" w:rsidRPr="00692353" w14:paraId="2634FDA7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6C3E5BAC" w14:textId="77777777"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right w:val="single" w:sz="4" w:space="0" w:color="23633D"/>
          </w:tcBorders>
          <w:shd w:val="clear" w:color="auto" w:fill="auto"/>
        </w:tcPr>
        <w:p w14:paraId="2F4FCE32" w14:textId="77777777"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Supplementary Fund Assembly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right w:val="single" w:sz="4" w:space="0" w:color="23633D"/>
          </w:tcBorders>
          <w:shd w:val="clear" w:color="auto" w:fill="auto"/>
        </w:tcPr>
        <w:p w14:paraId="23A61F9E" w14:textId="058339E6" w:rsidR="0093296A" w:rsidRPr="00391CE6" w:rsidRDefault="000D56AB" w:rsidP="0093296A">
          <w:pPr>
            <w:pStyle w:val="2-HeaderRightColumn"/>
            <w:framePr w:hSpace="0" w:wrap="auto" w:vAnchor="margin" w:xAlign="left" w:yAlign="inline"/>
          </w:pPr>
          <w:r w:rsidRPr="00F35315">
            <w:t>SA</w:t>
          </w:r>
          <w:r>
            <w:t>ES8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</w:tcBorders>
          <w:shd w:val="clear" w:color="auto" w:fill="auto"/>
        </w:tcPr>
        <w:p w14:paraId="3717C6DE" w14:textId="77777777"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</w:tbl>
  <w:p w14:paraId="59F3C2B0" w14:textId="77777777" w:rsidR="0093296A" w:rsidRPr="00692353" w:rsidRDefault="0093296A" w:rsidP="0093296A">
    <w:pPr>
      <w:pStyle w:val="BodyText"/>
    </w:pPr>
  </w:p>
  <w:p w14:paraId="7780BDAA" w14:textId="77777777" w:rsidR="0093296A" w:rsidRDefault="0093296A" w:rsidP="0093296A">
    <w:pPr>
      <w:pStyle w:val="Body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38D7" w14:textId="128BCD3E" w:rsidR="00587E3C" w:rsidRPr="00587E3C" w:rsidRDefault="00587E3C" w:rsidP="00620154">
    <w:pPr>
      <w:pStyle w:val="Header"/>
      <w:tabs>
        <w:tab w:val="clear" w:pos="4513"/>
        <w:tab w:val="clear" w:pos="9026"/>
      </w:tabs>
      <w:jc w:val="center"/>
      <w:rPr>
        <w:b/>
      </w:rPr>
    </w:pPr>
    <w:r w:rsidRPr="00587E3C">
      <w:rPr>
        <w:b/>
      </w:rPr>
      <w:t>IOPC/</w:t>
    </w:r>
    <w:r w:rsidR="000D56AB">
      <w:rPr>
        <w:b/>
      </w:rPr>
      <w:t>MAR21</w:t>
    </w:r>
    <w:r w:rsidRPr="00587E3C">
      <w:rPr>
        <w:b/>
      </w:rPr>
      <w:t>/X/X</w:t>
    </w:r>
  </w:p>
  <w:p w14:paraId="6C8850FE" w14:textId="77777777" w:rsidR="00587E3C" w:rsidRDefault="00587E3C" w:rsidP="00587E3C">
    <w:pPr>
      <w:pStyle w:val="Header"/>
      <w:jc w:val="center"/>
      <w:rPr>
        <w:b/>
        <w:noProof/>
      </w:rPr>
    </w:pPr>
    <w:r>
      <w:rPr>
        <w:b/>
      </w:rPr>
      <w:t>-</w:t>
    </w:r>
    <w:r w:rsidRPr="00587E3C">
      <w:rPr>
        <w:b/>
      </w:rPr>
      <w:t xml:space="preserve"> </w:t>
    </w:r>
    <w:r w:rsidRPr="00587E3C">
      <w:rPr>
        <w:b/>
      </w:rPr>
      <w:fldChar w:fldCharType="begin"/>
    </w:r>
    <w:r w:rsidRPr="00587E3C">
      <w:rPr>
        <w:b/>
      </w:rPr>
      <w:instrText xml:space="preserve"> PAGE   \* MERGEFORMAT </w:instrText>
    </w:r>
    <w:r w:rsidRPr="00587E3C">
      <w:rPr>
        <w:b/>
      </w:rPr>
      <w:fldChar w:fldCharType="separate"/>
    </w:r>
    <w:r w:rsidR="007917E7">
      <w:rPr>
        <w:b/>
        <w:noProof/>
      </w:rPr>
      <w:t>2</w:t>
    </w:r>
    <w:r w:rsidRPr="00587E3C">
      <w:rPr>
        <w:b/>
        <w:noProof/>
      </w:rPr>
      <w:fldChar w:fldCharType="end"/>
    </w:r>
    <w:r w:rsidRPr="00587E3C">
      <w:rPr>
        <w:b/>
        <w:noProof/>
      </w:rPr>
      <w:t xml:space="preserve"> </w:t>
    </w:r>
    <w:r>
      <w:rPr>
        <w:b/>
        <w:noProof/>
      </w:rPr>
      <w:t>-</w:t>
    </w:r>
  </w:p>
  <w:p w14:paraId="449805A7" w14:textId="77777777" w:rsidR="00F322E0" w:rsidRDefault="00F322E0" w:rsidP="008D727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3BCB"/>
    <w:multiLevelType w:val="multilevel"/>
    <w:tmpl w:val="82486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21D06E5"/>
    <w:multiLevelType w:val="hybridMultilevel"/>
    <w:tmpl w:val="50C63958"/>
    <w:lvl w:ilvl="0" w:tplc="838E3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C4628"/>
    <w:multiLevelType w:val="multilevel"/>
    <w:tmpl w:val="CE4815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32D2BD2"/>
    <w:multiLevelType w:val="hybridMultilevel"/>
    <w:tmpl w:val="5CDCFF4C"/>
    <w:lvl w:ilvl="0" w:tplc="161EE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1AA"/>
    <w:multiLevelType w:val="multilevel"/>
    <w:tmpl w:val="FF2276DC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text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pStyle w:val="Level4text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pStyle w:val="level2text"/>
      <w:lvlText w:val="%1.%5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/>
        <w:sz w:val="22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0D0731D"/>
    <w:multiLevelType w:val="hybridMultilevel"/>
    <w:tmpl w:val="D0DE5C50"/>
    <w:lvl w:ilvl="0" w:tplc="4ECEA9DA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2AB3"/>
    <w:multiLevelType w:val="hybridMultilevel"/>
    <w:tmpl w:val="21AC0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035091"/>
    <w:multiLevelType w:val="hybridMultilevel"/>
    <w:tmpl w:val="E1DC6A04"/>
    <w:lvl w:ilvl="0" w:tplc="780CD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lvl w:ilvl="0">
        <w:start w:val="1"/>
        <w:numFmt w:val="decimal"/>
        <w:pStyle w:val="level1heading"/>
        <w:lvlText w:val="%1"/>
        <w:lvlJc w:val="left"/>
        <w:pPr>
          <w:tabs>
            <w:tab w:val="num" w:pos="720"/>
          </w:tabs>
          <w:ind w:left="720" w:hanging="720"/>
        </w:pPr>
        <w:rPr>
          <w:rFonts w:ascii="Calibri Bold" w:hAnsi="Calibri Bold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evel2heading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Calibri" w:hAnsi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evel3text"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Calibri" w:hAnsi="Calibri" w:cstheme="majorBidi" w:hint="default"/>
          <w:b w:val="0"/>
          <w:bCs w:val="0"/>
          <w:i w:val="0"/>
          <w:iCs w:val="0"/>
          <w:color w:val="auto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pStyle w:val="Level4text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level2text"/>
        <w:lvlText w:val="%1.%5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/>
          <w:sz w:val="22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720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72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720"/>
          </w:tabs>
          <w:ind w:left="1584" w:hanging="1584"/>
        </w:pPr>
        <w:rPr>
          <w:rFonts w:cs="Times New Roman" w:hint="default"/>
        </w:rPr>
      </w:lvl>
    </w:lvlOverride>
  </w:num>
  <w:num w:numId="11">
    <w:abstractNumId w:val="6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wNzKxtDCwsDQxMbdU0lEKTi0uzszPAykwNK4FALChjqQtAAAA"/>
  </w:docVars>
  <w:rsids>
    <w:rsidRoot w:val="007917E7"/>
    <w:rsid w:val="00031AB0"/>
    <w:rsid w:val="00044F40"/>
    <w:rsid w:val="00071537"/>
    <w:rsid w:val="00072FC2"/>
    <w:rsid w:val="000A7653"/>
    <w:rsid w:val="000D56AB"/>
    <w:rsid w:val="00101908"/>
    <w:rsid w:val="0012251D"/>
    <w:rsid w:val="001233D2"/>
    <w:rsid w:val="00173E3F"/>
    <w:rsid w:val="001B3400"/>
    <w:rsid w:val="00201619"/>
    <w:rsid w:val="0020645D"/>
    <w:rsid w:val="00226E92"/>
    <w:rsid w:val="00270BCB"/>
    <w:rsid w:val="00297B7D"/>
    <w:rsid w:val="002B06FF"/>
    <w:rsid w:val="002C1314"/>
    <w:rsid w:val="002D22F9"/>
    <w:rsid w:val="002F5C8B"/>
    <w:rsid w:val="003008FD"/>
    <w:rsid w:val="003B4D9A"/>
    <w:rsid w:val="003E39F6"/>
    <w:rsid w:val="004013AD"/>
    <w:rsid w:val="00401CBF"/>
    <w:rsid w:val="00452A26"/>
    <w:rsid w:val="00454469"/>
    <w:rsid w:val="00475EF7"/>
    <w:rsid w:val="004A5AA5"/>
    <w:rsid w:val="004F039B"/>
    <w:rsid w:val="004F3307"/>
    <w:rsid w:val="005024EE"/>
    <w:rsid w:val="00503A2A"/>
    <w:rsid w:val="005745C7"/>
    <w:rsid w:val="00587E3C"/>
    <w:rsid w:val="005C47EE"/>
    <w:rsid w:val="005C59E8"/>
    <w:rsid w:val="005D3957"/>
    <w:rsid w:val="005E1051"/>
    <w:rsid w:val="005E6F0B"/>
    <w:rsid w:val="00607A30"/>
    <w:rsid w:val="006111AE"/>
    <w:rsid w:val="00620154"/>
    <w:rsid w:val="006434D1"/>
    <w:rsid w:val="00647175"/>
    <w:rsid w:val="0068577F"/>
    <w:rsid w:val="006A6FC0"/>
    <w:rsid w:val="006C1D82"/>
    <w:rsid w:val="006E2762"/>
    <w:rsid w:val="00706AA8"/>
    <w:rsid w:val="00712847"/>
    <w:rsid w:val="007360E7"/>
    <w:rsid w:val="007917E7"/>
    <w:rsid w:val="007A00D6"/>
    <w:rsid w:val="007A2EA0"/>
    <w:rsid w:val="007C3758"/>
    <w:rsid w:val="008426B0"/>
    <w:rsid w:val="00845005"/>
    <w:rsid w:val="00860618"/>
    <w:rsid w:val="00865048"/>
    <w:rsid w:val="008C0EE0"/>
    <w:rsid w:val="008C1E4C"/>
    <w:rsid w:val="008D727E"/>
    <w:rsid w:val="008F0660"/>
    <w:rsid w:val="0093296A"/>
    <w:rsid w:val="0094398E"/>
    <w:rsid w:val="00994B6E"/>
    <w:rsid w:val="009F59A6"/>
    <w:rsid w:val="00A01577"/>
    <w:rsid w:val="00A154B3"/>
    <w:rsid w:val="00A3521A"/>
    <w:rsid w:val="00A50614"/>
    <w:rsid w:val="00A66863"/>
    <w:rsid w:val="00A73657"/>
    <w:rsid w:val="00A738B2"/>
    <w:rsid w:val="00A8562E"/>
    <w:rsid w:val="00AB18EA"/>
    <w:rsid w:val="00AB3C90"/>
    <w:rsid w:val="00B20DE6"/>
    <w:rsid w:val="00B23068"/>
    <w:rsid w:val="00B30B2C"/>
    <w:rsid w:val="00B35FBE"/>
    <w:rsid w:val="00B710AF"/>
    <w:rsid w:val="00B97E84"/>
    <w:rsid w:val="00C25F81"/>
    <w:rsid w:val="00C2712C"/>
    <w:rsid w:val="00C65DA8"/>
    <w:rsid w:val="00C824BC"/>
    <w:rsid w:val="00C93515"/>
    <w:rsid w:val="00CB0948"/>
    <w:rsid w:val="00CF1D4A"/>
    <w:rsid w:val="00CF7642"/>
    <w:rsid w:val="00D32F3B"/>
    <w:rsid w:val="00D4475E"/>
    <w:rsid w:val="00D95652"/>
    <w:rsid w:val="00DF00A2"/>
    <w:rsid w:val="00DF222C"/>
    <w:rsid w:val="00E17D6E"/>
    <w:rsid w:val="00E42537"/>
    <w:rsid w:val="00E501A2"/>
    <w:rsid w:val="00E64283"/>
    <w:rsid w:val="00E731AC"/>
    <w:rsid w:val="00EB420C"/>
    <w:rsid w:val="00EB5A43"/>
    <w:rsid w:val="00EE26C4"/>
    <w:rsid w:val="00F01FE4"/>
    <w:rsid w:val="00F15122"/>
    <w:rsid w:val="00F305D3"/>
    <w:rsid w:val="00F322E0"/>
    <w:rsid w:val="00F35315"/>
    <w:rsid w:val="00F93E2D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E72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4A5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A5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A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5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5A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A5A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6A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93296A"/>
    <w:pPr>
      <w:suppressAutoHyphens/>
      <w:spacing w:after="240" w:line="240" w:lineRule="auto"/>
    </w:pPr>
    <w:rPr>
      <w:rFonts w:asciiTheme="minorHAnsi" w:eastAsia="Trebuchet MS" w:hAnsiTheme="minorHAnsi" w:cs="Trebuchet MS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3296A"/>
    <w:rPr>
      <w:rFonts w:asciiTheme="minorHAnsi" w:eastAsia="Trebuchet MS" w:hAnsiTheme="minorHAnsi" w:cs="Trebuchet MS"/>
      <w:szCs w:val="15"/>
      <w:lang w:val="en-GB"/>
    </w:rPr>
  </w:style>
  <w:style w:type="paragraph" w:customStyle="1" w:styleId="1-HeaderLeftColumn">
    <w:name w:val="1 - Header Lef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</w:pPr>
    <w:rPr>
      <w:rFonts w:ascii="Calibri Bold" w:hAnsi="Calibri Bold"/>
      <w:b/>
      <w:color w:val="027675"/>
      <w:spacing w:val="-10"/>
      <w:sz w:val="18"/>
      <w:szCs w:val="18"/>
    </w:rPr>
  </w:style>
  <w:style w:type="paragraph" w:customStyle="1" w:styleId="2-HeaderRightColumn">
    <w:name w:val="2- Header Righ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  <w:jc w:val="both"/>
    </w:pPr>
    <w:rPr>
      <w:rFonts w:ascii="Calibri" w:hAnsi="Calibri"/>
      <w:color w:val="231F20"/>
      <w:spacing w:val="-10"/>
      <w:sz w:val="18"/>
      <w:szCs w:val="18"/>
    </w:rPr>
  </w:style>
  <w:style w:type="table" w:styleId="TableGrid">
    <w:name w:val="Table Grid"/>
    <w:basedOn w:val="TableNormal"/>
    <w:uiPriority w:val="39"/>
    <w:rsid w:val="0045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70BCB"/>
    <w:pPr>
      <w:ind w:left="720"/>
      <w:contextualSpacing/>
    </w:pPr>
  </w:style>
  <w:style w:type="paragraph" w:customStyle="1" w:styleId="level1heading">
    <w:name w:val="level 1 heading"/>
    <w:basedOn w:val="Normal"/>
    <w:next w:val="level2heading"/>
    <w:link w:val="level1headingChar"/>
    <w:qFormat/>
    <w:rsid w:val="00173E3F"/>
    <w:pPr>
      <w:numPr>
        <w:numId w:val="3"/>
      </w:numPr>
      <w:tabs>
        <w:tab w:val="left" w:pos="2880"/>
        <w:tab w:val="left" w:pos="7200"/>
      </w:tabs>
      <w:spacing w:before="240" w:after="240" w:line="240" w:lineRule="auto"/>
      <w:jc w:val="both"/>
      <w:outlineLvl w:val="0"/>
    </w:pPr>
    <w:rPr>
      <w:rFonts w:asciiTheme="minorHAnsi" w:eastAsia="Times New Roman" w:hAnsiTheme="minorHAnsi" w:cs="Times New Roman"/>
      <w:b/>
      <w:u w:val="single"/>
    </w:rPr>
  </w:style>
  <w:style w:type="paragraph" w:customStyle="1" w:styleId="level2heading">
    <w:name w:val="level 2 heading"/>
    <w:basedOn w:val="BodyText"/>
    <w:next w:val="level3text"/>
    <w:qFormat/>
    <w:rsid w:val="00860618"/>
    <w:pPr>
      <w:numPr>
        <w:ilvl w:val="1"/>
        <w:numId w:val="3"/>
      </w:numPr>
      <w:jc w:val="both"/>
      <w:outlineLvl w:val="1"/>
    </w:pPr>
    <w:rPr>
      <w:rFonts w:eastAsia="Times New Roman" w:cs="Times New Roman"/>
      <w:szCs w:val="22"/>
      <w:u w:val="single"/>
    </w:rPr>
  </w:style>
  <w:style w:type="character" w:customStyle="1" w:styleId="level1headingChar">
    <w:name w:val="level 1 heading Char"/>
    <w:link w:val="level1heading"/>
    <w:rsid w:val="00173E3F"/>
    <w:rPr>
      <w:rFonts w:asciiTheme="minorHAnsi" w:eastAsia="Times New Roman" w:hAnsiTheme="minorHAnsi" w:cs="Times New Roman"/>
      <w:b/>
      <w:u w:val="single"/>
      <w:lang w:val="en-GB"/>
    </w:rPr>
  </w:style>
  <w:style w:type="paragraph" w:customStyle="1" w:styleId="level3text">
    <w:name w:val="level 3 text"/>
    <w:basedOn w:val="ListParagraph"/>
    <w:qFormat/>
    <w:rsid w:val="00E731AC"/>
    <w:pPr>
      <w:widowControl w:val="0"/>
      <w:numPr>
        <w:ilvl w:val="2"/>
        <w:numId w:val="3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Theme="minorHAnsi" w:eastAsia="Times New Roman" w:hAnsiTheme="minorHAnsi" w:cs="Times New Roman"/>
    </w:rPr>
  </w:style>
  <w:style w:type="paragraph" w:customStyle="1" w:styleId="level2text">
    <w:name w:val="level 2 text"/>
    <w:basedOn w:val="level3text"/>
    <w:link w:val="level2textChar"/>
    <w:qFormat/>
    <w:rsid w:val="001233D2"/>
    <w:pPr>
      <w:numPr>
        <w:ilvl w:val="4"/>
      </w:numPr>
    </w:pPr>
  </w:style>
  <w:style w:type="character" w:customStyle="1" w:styleId="level2textChar">
    <w:name w:val="level 2 text Char"/>
    <w:link w:val="level2text"/>
    <w:rsid w:val="001233D2"/>
    <w:rPr>
      <w:rFonts w:asciiTheme="minorHAnsi" w:eastAsia="Times New Roman" w:hAnsiTheme="minorHAnsi" w:cs="Times New Roman"/>
      <w:lang w:val="en-GB"/>
    </w:rPr>
  </w:style>
  <w:style w:type="character" w:styleId="FootnoteReference">
    <w:name w:val="footnote reference"/>
    <w:aliases w:val="Reference Footnote"/>
    <w:qFormat/>
    <w:rsid w:val="00E731AC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qFormat/>
    <w:rsid w:val="002C1314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1314"/>
    <w:rPr>
      <w:rFonts w:asciiTheme="minorHAnsi" w:eastAsia="Times New Roman" w:hAnsiTheme="minorHAnsi" w:cs="Times New Roman"/>
      <w:sz w:val="20"/>
      <w:szCs w:val="20"/>
      <w:lang w:val="en-GB"/>
    </w:rPr>
  </w:style>
  <w:style w:type="paragraph" w:customStyle="1" w:styleId="Level4text">
    <w:name w:val="Level 4 text"/>
    <w:basedOn w:val="level3text"/>
    <w:qFormat/>
    <w:rsid w:val="00173E3F"/>
    <w:pPr>
      <w:numPr>
        <w:ilvl w:val="3"/>
      </w:numPr>
    </w:pPr>
  </w:style>
  <w:style w:type="paragraph" w:customStyle="1" w:styleId="level3heading">
    <w:name w:val="level 3 heading"/>
    <w:next w:val="level2text"/>
    <w:qFormat/>
    <w:rsid w:val="00A8562E"/>
    <w:pPr>
      <w:ind w:left="720"/>
      <w:jc w:val="both"/>
    </w:pPr>
    <w:rPr>
      <w:rFonts w:asciiTheme="minorHAnsi" w:eastAsia="Times New Roman" w:hAnsiTheme="minorHAnsi" w:cs="Times New Roman"/>
      <w:i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uiPriority w:val="1"/>
    <w:rsid w:val="004A5AA5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A5AA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4A5A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AA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4A5AA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AA5"/>
    <w:rPr>
      <w:rFonts w:asciiTheme="minorHAnsi" w:eastAsiaTheme="minorEastAsia" w:hAnsiTheme="minorHAnsi"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rsid w:val="004A5A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A5AA5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0A7653"/>
    <w:pPr>
      <w:spacing w:before="240" w:after="240" w:line="240" w:lineRule="auto"/>
      <w:ind w:left="1134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A7653"/>
    <w:rPr>
      <w:iCs/>
      <w:lang w:val="en-GB"/>
    </w:rPr>
  </w:style>
  <w:style w:type="paragraph" w:styleId="NormalWeb">
    <w:name w:val="Normal (Web)"/>
    <w:basedOn w:val="Normal"/>
    <w:uiPriority w:val="99"/>
    <w:unhideWhenUsed/>
    <w:rsid w:val="0064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DD07BC474A342B1736545077809B2" ma:contentTypeVersion="15" ma:contentTypeDescription="Create a new document." ma:contentTypeScope="" ma:versionID="8f5422166ae28856c2a39afe2eab4e9d">
  <xsd:schema xmlns:xsd="http://www.w3.org/2001/XMLSchema" xmlns:xs="http://www.w3.org/2001/XMLSchema" xmlns:p="http://schemas.microsoft.com/office/2006/metadata/properties" xmlns:ns2="59733063-40b5-4cc0-9055-2c0f0c39846a" xmlns:ns3="55b217b4-0474-40c2-9a3a-6135d1d470f1" targetNamespace="http://schemas.microsoft.com/office/2006/metadata/properties" ma:root="true" ma:fieldsID="bb60cead77b6c8f8fd4271d8501f87e8" ns2:_="" ns3:_="">
    <xsd:import namespace="59733063-40b5-4cc0-9055-2c0f0c39846a"/>
    <xsd:import namespace="55b217b4-0474-40c2-9a3a-6135d1d47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ORTORDER" minOccurs="0"/>
                <xsd:element ref="ns2:Uploadedtowebsite" minOccurs="0"/>
                <xsd:element ref="ns3:SharedWithUsers" minOccurs="0"/>
                <xsd:element ref="ns3:SharedWithDetails" minOccurs="0"/>
                <xsd:element ref="ns2:Proofr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33063-40b5-4cc0-9055-2c0f0c398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ORTORDER" ma:index="18" nillable="true" ma:displayName="SORT ORDER" ma:format="Dropdown" ma:internalName="SORTORDER" ma:percentage="FALSE">
      <xsd:simpleType>
        <xsd:restriction base="dms:Number"/>
      </xsd:simpleType>
    </xsd:element>
    <xsd:element name="Uploadedtowebsite" ma:index="19" nillable="true" ma:displayName="Uploaded to website" ma:format="DateOnly" ma:internalName="Uploadedtowebsite">
      <xsd:simpleType>
        <xsd:restriction base="dms:DateTime"/>
      </xsd:simpleType>
    </xsd:element>
    <xsd:element name="Proofread" ma:index="22" nillable="true" ma:displayName="Proofread" ma:default="0" ma:format="Dropdown" ma:internalName="Proofrea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217b4-0474-40c2-9a3a-6135d1d470f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59733063-40b5-4cc0-9055-2c0f0c39846a" xsi:nil="true"/>
    <Uploadedtowebsite xmlns="59733063-40b5-4cc0-9055-2c0f0c39846a" xsi:nil="true"/>
    <Proofread xmlns="59733063-40b5-4cc0-9055-2c0f0c39846a">true</Proofread>
  </documentManagement>
</p:properties>
</file>

<file path=customXml/itemProps1.xml><?xml version="1.0" encoding="utf-8"?>
<ds:datastoreItem xmlns:ds="http://schemas.openxmlformats.org/officeDocument/2006/customXml" ds:itemID="{9A67B7C3-E660-4CCA-90C7-5F6846BF7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46645-A3F1-4615-8457-5AE0FC144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33063-40b5-4cc0-9055-2c0f0c39846a"/>
    <ds:schemaRef ds:uri="55b217b4-0474-40c2-9a3a-6135d1d47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D5B3A-9B47-473A-83CF-C50BCE3AC2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4759D0-7E65-4F30-A951-3F0E9E0D9DDD}">
  <ds:schemaRefs>
    <ds:schemaRef ds:uri="http://schemas.microsoft.com/office/2006/metadata/properties"/>
    <ds:schemaRef ds:uri="http://schemas.microsoft.com/office/infopath/2007/PartnerControls"/>
    <ds:schemaRef ds:uri="59733063-40b5-4cc0-9055-2c0f0c3984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IOPCF_document_template_MAR21_e.dotx</Template>
  <TotalTime>69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 Nadja</dc:creator>
  <cp:keywords/>
  <dc:description/>
  <cp:lastModifiedBy>Julia Sukan</cp:lastModifiedBy>
  <cp:revision>7</cp:revision>
  <dcterms:created xsi:type="dcterms:W3CDTF">2020-06-25T17:50:00Z</dcterms:created>
  <dcterms:modified xsi:type="dcterms:W3CDTF">2021-02-08T10:31:00Z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0x010100F94DD07BC474A342B1736545077809B2</vt:lpwstr>
  </property>
</Properties>
</file>