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50" w:rsidRPr="00037BB3" w:rsidRDefault="007D3791" w:rsidP="00587E3C">
      <w:pPr>
        <w:spacing w:after="240"/>
      </w:pPr>
    </w:p>
    <w:p w:rsidR="00587E3C" w:rsidRPr="00037BB3" w:rsidRDefault="00587E3C" w:rsidP="00587E3C">
      <w:pPr>
        <w:spacing w:after="240"/>
      </w:pPr>
    </w:p>
    <w:p w:rsidR="00587E3C" w:rsidRPr="00037BB3" w:rsidRDefault="00587E3C" w:rsidP="00587E3C">
      <w:pPr>
        <w:spacing w:after="240"/>
      </w:pPr>
    </w:p>
    <w:p w:rsidR="00587E3C" w:rsidRPr="00037BB3" w:rsidRDefault="00587E3C" w:rsidP="00587E3C">
      <w:pPr>
        <w:spacing w:after="240"/>
        <w:sectPr w:rsidR="00587E3C" w:rsidRPr="00037BB3" w:rsidSect="0093296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098" w:right="1440" w:bottom="720" w:left="964" w:header="709" w:footer="709" w:gutter="0"/>
          <w:cols w:space="708"/>
          <w:titlePg/>
          <w:docGrid w:linePitch="360"/>
        </w:sectPr>
      </w:pPr>
    </w:p>
    <w:p w:rsidR="00037BB3" w:rsidRPr="00037BB3" w:rsidRDefault="00037BB3" w:rsidP="00037BB3">
      <w:pPr>
        <w:pStyle w:val="BodyText"/>
        <w:jc w:val="center"/>
        <w:rPr>
          <w:b/>
          <w:bCs/>
          <w:i/>
          <w:iCs/>
          <w:color w:val="027675"/>
          <w:szCs w:val="22"/>
          <w:u w:val="single"/>
        </w:rPr>
      </w:pPr>
      <w:r w:rsidRPr="00037BB3">
        <w:rPr>
          <w:b/>
          <w:bCs/>
          <w:i/>
          <w:iCs/>
          <w:color w:val="027675"/>
          <w:szCs w:val="22"/>
          <w:u w:val="single"/>
        </w:rPr>
        <w:t xml:space="preserve">DATE LIMITE DE SOUMISSION: vendredi </w:t>
      </w:r>
      <w:r w:rsidR="00C1435B">
        <w:rPr>
          <w:b/>
          <w:bCs/>
          <w:i/>
          <w:iCs/>
          <w:color w:val="027675"/>
          <w:szCs w:val="22"/>
          <w:u w:val="single"/>
        </w:rPr>
        <w:t>27</w:t>
      </w:r>
      <w:r w:rsidRPr="00037BB3">
        <w:rPr>
          <w:b/>
          <w:bCs/>
          <w:i/>
          <w:iCs/>
          <w:color w:val="027675"/>
          <w:szCs w:val="22"/>
          <w:u w:val="single"/>
        </w:rPr>
        <w:t xml:space="preserve"> </w:t>
      </w:r>
      <w:r w:rsidR="00C1435B">
        <w:rPr>
          <w:b/>
          <w:bCs/>
          <w:i/>
          <w:iCs/>
          <w:color w:val="027675"/>
          <w:szCs w:val="22"/>
          <w:u w:val="single"/>
        </w:rPr>
        <w:t>septembre</w:t>
      </w:r>
      <w:r w:rsidRPr="00037BB3">
        <w:rPr>
          <w:b/>
          <w:bCs/>
          <w:i/>
          <w:iCs/>
          <w:color w:val="027675"/>
          <w:szCs w:val="22"/>
          <w:u w:val="single"/>
        </w:rPr>
        <w:t xml:space="preserve"> 201</w:t>
      </w:r>
      <w:r w:rsidR="009B5DD2">
        <w:rPr>
          <w:b/>
          <w:bCs/>
          <w:i/>
          <w:iCs/>
          <w:color w:val="027675"/>
          <w:szCs w:val="22"/>
          <w:u w:val="single"/>
        </w:rPr>
        <w:t>9</w:t>
      </w:r>
    </w:p>
    <w:p w:rsidR="00587E3C" w:rsidRPr="00037BB3" w:rsidRDefault="00931221" w:rsidP="008426B0">
      <w:pPr>
        <w:spacing w:after="240"/>
        <w:ind w:right="-113"/>
        <w:jc w:val="center"/>
        <w:rPr>
          <w:sz w:val="32"/>
        </w:rPr>
      </w:pPr>
      <w:r w:rsidRPr="00037BB3">
        <w:rPr>
          <w:sz w:val="32"/>
        </w:rPr>
        <w:t>TITRE</w:t>
      </w:r>
    </w:p>
    <w:p w:rsidR="00587E3C" w:rsidRPr="00037BB3" w:rsidRDefault="00587E3C" w:rsidP="008426B0">
      <w:pPr>
        <w:spacing w:after="240"/>
        <w:ind w:right="-113"/>
        <w:jc w:val="center"/>
        <w:rPr>
          <w:b/>
        </w:rPr>
      </w:pPr>
      <w:bookmarkStart w:id="0" w:name="_GoBack"/>
      <w:bookmarkEnd w:id="0"/>
      <w:r w:rsidRPr="00037BB3">
        <w:rPr>
          <w:b/>
        </w:rPr>
        <w:t>S</w:t>
      </w:r>
      <w:r w:rsidR="00931221" w:rsidRPr="00037BB3">
        <w:rPr>
          <w:b/>
        </w:rPr>
        <w:t>OUS-TITRE</w:t>
      </w:r>
    </w:p>
    <w:p w:rsidR="00587E3C" w:rsidRPr="00037BB3" w:rsidRDefault="00587E3C" w:rsidP="008426B0">
      <w:pPr>
        <w:spacing w:after="240"/>
        <w:ind w:right="29"/>
        <w:jc w:val="center"/>
        <w:rPr>
          <w:b/>
        </w:rPr>
      </w:pPr>
      <w:r w:rsidRPr="00037BB3">
        <w:rPr>
          <w:b/>
        </w:rPr>
        <w:t xml:space="preserve">Note </w:t>
      </w:r>
      <w:r w:rsidR="00931221" w:rsidRPr="00037BB3">
        <w:rPr>
          <w:b/>
        </w:rPr>
        <w:t>du Secrétariat</w:t>
      </w:r>
    </w:p>
    <w:tbl>
      <w:tblPr>
        <w:tblStyle w:val="TableGrid"/>
        <w:tblW w:w="1017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198"/>
      </w:tblGrid>
      <w:tr w:rsidR="00452A26" w:rsidRPr="00037BB3" w:rsidTr="007A775D">
        <w:tc>
          <w:tcPr>
            <w:tcW w:w="1980" w:type="dxa"/>
          </w:tcPr>
          <w:p w:rsidR="00452A26" w:rsidRPr="00037BB3" w:rsidRDefault="00931221" w:rsidP="00587E3C">
            <w:pPr>
              <w:spacing w:after="240"/>
              <w:rPr>
                <w:b/>
                <w:i/>
              </w:rPr>
            </w:pPr>
            <w:r w:rsidRPr="00037BB3">
              <w:rPr>
                <w:b/>
                <w:i/>
              </w:rPr>
              <w:t>Résumé</w:t>
            </w:r>
            <w:r w:rsidR="00452A26" w:rsidRPr="00037BB3">
              <w:rPr>
                <w:b/>
                <w:i/>
              </w:rPr>
              <w:t>:</w:t>
            </w:r>
          </w:p>
        </w:tc>
        <w:tc>
          <w:tcPr>
            <w:tcW w:w="8198" w:type="dxa"/>
          </w:tcPr>
          <w:p w:rsidR="00452A26" w:rsidRPr="00037BB3" w:rsidRDefault="00931221" w:rsidP="00587E3C">
            <w:pPr>
              <w:spacing w:after="240"/>
            </w:pPr>
            <w:r w:rsidRPr="00037BB3">
              <w:t>Résumé du document.</w:t>
            </w:r>
          </w:p>
        </w:tc>
      </w:tr>
      <w:tr w:rsidR="00452A26" w:rsidRPr="00037BB3" w:rsidTr="007A775D">
        <w:tc>
          <w:tcPr>
            <w:tcW w:w="1980" w:type="dxa"/>
          </w:tcPr>
          <w:p w:rsidR="00452A26" w:rsidRPr="00037BB3" w:rsidRDefault="00931221" w:rsidP="00587E3C">
            <w:pPr>
              <w:spacing w:after="240"/>
              <w:rPr>
                <w:b/>
                <w:i/>
              </w:rPr>
            </w:pPr>
            <w:r w:rsidRPr="00037BB3">
              <w:rPr>
                <w:b/>
                <w:i/>
              </w:rPr>
              <w:t>Mesures à prendre</w:t>
            </w:r>
            <w:r w:rsidR="00452A26" w:rsidRPr="00037BB3">
              <w:rPr>
                <w:b/>
                <w:i/>
              </w:rPr>
              <w:t xml:space="preserve">: </w:t>
            </w:r>
          </w:p>
        </w:tc>
        <w:tc>
          <w:tcPr>
            <w:tcW w:w="8198" w:type="dxa"/>
          </w:tcPr>
          <w:p w:rsidR="00931221" w:rsidRPr="00037BB3" w:rsidRDefault="00931221" w:rsidP="00931221">
            <w:pPr>
              <w:suppressAutoHyphens/>
              <w:jc w:val="both"/>
              <w:rPr>
                <w:u w:val="single"/>
              </w:rPr>
            </w:pPr>
            <w:r w:rsidRPr="00037BB3">
              <w:rPr>
                <w:u w:val="single"/>
              </w:rPr>
              <w:t>Assemblée du Fonds de 1992/Comité exécutif du Fonds de 1992/Assemblée du Fonds complémentaire</w:t>
            </w:r>
          </w:p>
          <w:p w:rsidR="00931221" w:rsidRPr="00037BB3" w:rsidRDefault="00931221" w:rsidP="00931221">
            <w:pPr>
              <w:suppressAutoHyphens/>
              <w:jc w:val="both"/>
            </w:pPr>
          </w:p>
          <w:p w:rsidR="00931221" w:rsidRPr="00037BB3" w:rsidRDefault="00931221" w:rsidP="00931221">
            <w:pPr>
              <w:suppressAutoHyphens/>
              <w:jc w:val="both"/>
            </w:pPr>
            <w:r w:rsidRPr="00037BB3">
              <w:t>Prendre note des renseignements fournis dans le présent document</w:t>
            </w:r>
            <w:r w:rsidR="005373BD" w:rsidRPr="00037BB3">
              <w:t>.</w:t>
            </w:r>
            <w:r w:rsidRPr="00037BB3">
              <w:t>/Mesure à prendre.</w:t>
            </w:r>
          </w:p>
          <w:p w:rsidR="007A775D" w:rsidRPr="00037BB3" w:rsidRDefault="007A775D" w:rsidP="00931221">
            <w:pPr>
              <w:suppressAutoHyphens/>
            </w:pPr>
          </w:p>
          <w:p w:rsidR="00C010C4" w:rsidRPr="00F97ABA" w:rsidRDefault="00C010C4" w:rsidP="00C010C4">
            <w:pPr>
              <w:pStyle w:val="level2heading"/>
              <w:numPr>
                <w:ilvl w:val="0"/>
                <w:numId w:val="0"/>
              </w:numPr>
              <w:ind w:left="720" w:hanging="720"/>
              <w:rPr>
                <w:u w:val="none"/>
              </w:rPr>
            </w:pPr>
            <w:r w:rsidRPr="00F97ABA">
              <w:rPr>
                <w:u w:val="none"/>
              </w:rPr>
              <w:t>[ou]</w:t>
            </w:r>
          </w:p>
          <w:p w:rsidR="007A775D" w:rsidRPr="00037BB3" w:rsidRDefault="00D440C7" w:rsidP="00931221">
            <w:pPr>
              <w:pStyle w:val="ListParagraph"/>
              <w:numPr>
                <w:ilvl w:val="0"/>
                <w:numId w:val="13"/>
              </w:numPr>
              <w:suppressAutoHyphens/>
              <w:spacing w:after="240"/>
              <w:ind w:left="369" w:hanging="369"/>
              <w:contextualSpacing w:val="0"/>
            </w:pPr>
            <w:r w:rsidRPr="00037BB3">
              <w:t>P</w:t>
            </w:r>
            <w:r w:rsidR="007A775D" w:rsidRPr="00037BB3">
              <w:t>remière mesure à prendre;</w:t>
            </w:r>
            <w:r w:rsidR="00BD529E">
              <w:t xml:space="preserve"> et</w:t>
            </w:r>
          </w:p>
          <w:p w:rsidR="00270BCB" w:rsidRPr="00037BB3" w:rsidRDefault="00D440C7" w:rsidP="00931221">
            <w:pPr>
              <w:pStyle w:val="ListParagraph"/>
              <w:numPr>
                <w:ilvl w:val="0"/>
                <w:numId w:val="13"/>
              </w:numPr>
              <w:suppressAutoHyphens/>
              <w:spacing w:after="240"/>
              <w:ind w:left="369" w:hanging="369"/>
              <w:contextualSpacing w:val="0"/>
            </w:pPr>
            <w:r w:rsidRPr="00037BB3">
              <w:t>D</w:t>
            </w:r>
            <w:r w:rsidR="00931221" w:rsidRPr="00037BB3">
              <w:t xml:space="preserve">euxième mesure à prendre. </w:t>
            </w:r>
          </w:p>
        </w:tc>
      </w:tr>
    </w:tbl>
    <w:p w:rsidR="007A775D" w:rsidRPr="00037BB3" w:rsidRDefault="007A775D" w:rsidP="007A775D">
      <w:pPr>
        <w:pStyle w:val="level1heading"/>
      </w:pPr>
      <w:r w:rsidRPr="00037BB3">
        <w:t>Introduction/historique (</w:t>
      </w:r>
      <w:r w:rsidR="00441979">
        <w:t>level 1 heading</w:t>
      </w:r>
      <w:r w:rsidRPr="00037BB3">
        <w:t>)</w:t>
      </w:r>
    </w:p>
    <w:p w:rsidR="007A775D" w:rsidRPr="00037BB3" w:rsidRDefault="00F6189D" w:rsidP="007A775D">
      <w:pPr>
        <w:pStyle w:val="level2heading"/>
        <w:keepLines/>
        <w:tabs>
          <w:tab w:val="clear" w:pos="720"/>
        </w:tabs>
      </w:pPr>
      <w:r>
        <w:t>S</w:t>
      </w:r>
      <w:r w:rsidR="007A775D" w:rsidRPr="00037BB3">
        <w:t>ous-titre (</w:t>
      </w:r>
      <w:r>
        <w:t xml:space="preserve">level </w:t>
      </w:r>
      <w:r w:rsidR="007A775D" w:rsidRPr="00037BB3">
        <w:t>2</w:t>
      </w:r>
      <w:r>
        <w:t xml:space="preserve"> heading</w:t>
      </w:r>
      <w:r w:rsidR="007A775D" w:rsidRPr="00037BB3">
        <w:t>)</w:t>
      </w:r>
    </w:p>
    <w:p w:rsidR="007A775D" w:rsidRPr="00037BB3" w:rsidRDefault="007A775D" w:rsidP="007A775D">
      <w:pPr>
        <w:pStyle w:val="level3text"/>
      </w:pPr>
      <w:r w:rsidRPr="00037BB3">
        <w:t>Texte (</w:t>
      </w:r>
      <w:r w:rsidR="002E530D">
        <w:t xml:space="preserve">level </w:t>
      </w:r>
      <w:r w:rsidRPr="00037BB3">
        <w:t>3</w:t>
      </w:r>
      <w:r w:rsidR="002E530D">
        <w:t xml:space="preserve"> text</w:t>
      </w:r>
      <w:r w:rsidRPr="00037BB3">
        <w:t>).</w:t>
      </w:r>
    </w:p>
    <w:p w:rsidR="00F35315" w:rsidRPr="00037BB3" w:rsidRDefault="007A775D" w:rsidP="007A775D">
      <w:pPr>
        <w:pStyle w:val="level3text"/>
      </w:pPr>
      <w:r w:rsidRPr="00037BB3">
        <w:t>Texte (</w:t>
      </w:r>
      <w:r w:rsidR="002E530D">
        <w:t>level</w:t>
      </w:r>
      <w:r w:rsidRPr="00037BB3">
        <w:t xml:space="preserve"> 3</w:t>
      </w:r>
      <w:r w:rsidR="002E530D">
        <w:t xml:space="preserve"> text</w:t>
      </w:r>
      <w:r w:rsidRPr="00037BB3">
        <w:t>)</w:t>
      </w:r>
      <w:r w:rsidR="00A8562E" w:rsidRPr="00037BB3">
        <w:rPr>
          <w:rStyle w:val="FootnoteReference"/>
          <w:lang w:val="fr-FR"/>
        </w:rPr>
        <w:t>&lt;</w:t>
      </w:r>
      <w:r w:rsidR="00A8562E" w:rsidRPr="00037BB3">
        <w:rPr>
          <w:rStyle w:val="FootnoteReference"/>
          <w:lang w:val="fr-FR"/>
        </w:rPr>
        <w:footnoteReference w:id="2"/>
      </w:r>
      <w:r w:rsidR="00A8562E" w:rsidRPr="00037BB3">
        <w:rPr>
          <w:rStyle w:val="FootnoteReference"/>
          <w:lang w:val="fr-FR"/>
        </w:rPr>
        <w:t>&gt;</w:t>
      </w:r>
      <w:r w:rsidRPr="00037BB3">
        <w:t>.</w:t>
      </w:r>
    </w:p>
    <w:p w:rsidR="007A775D" w:rsidRPr="00037BB3" w:rsidRDefault="007A775D" w:rsidP="007A775D">
      <w:pPr>
        <w:pStyle w:val="level1heading"/>
      </w:pPr>
      <w:r w:rsidRPr="00037BB3">
        <w:t>Premier titre</w:t>
      </w:r>
    </w:p>
    <w:p w:rsidR="007A775D" w:rsidRPr="00037BB3" w:rsidRDefault="007A775D" w:rsidP="007A775D">
      <w:pPr>
        <w:pStyle w:val="level2text"/>
      </w:pPr>
      <w:r w:rsidRPr="00037BB3">
        <w:t>Texte (</w:t>
      </w:r>
      <w:r w:rsidR="009A7FEB">
        <w:t xml:space="preserve">level </w:t>
      </w:r>
      <w:r w:rsidRPr="00037BB3">
        <w:t>2</w:t>
      </w:r>
      <w:r w:rsidR="009A7FEB">
        <w:t xml:space="preserve"> text</w:t>
      </w:r>
      <w:r w:rsidRPr="00037BB3">
        <w:t>).</w:t>
      </w:r>
    </w:p>
    <w:p w:rsidR="007A775D" w:rsidRPr="00037BB3" w:rsidRDefault="007A775D" w:rsidP="007A775D">
      <w:pPr>
        <w:pStyle w:val="level2text"/>
      </w:pPr>
      <w:r w:rsidRPr="00037BB3">
        <w:t>Texte (</w:t>
      </w:r>
      <w:r w:rsidR="009A7FEB">
        <w:t xml:space="preserve">level </w:t>
      </w:r>
      <w:r w:rsidRPr="00037BB3">
        <w:t>2</w:t>
      </w:r>
      <w:r w:rsidR="009A7FEB">
        <w:t xml:space="preserve"> text</w:t>
      </w:r>
      <w:r w:rsidRPr="00037BB3">
        <w:t>).</w:t>
      </w:r>
    </w:p>
    <w:p w:rsidR="009F5397" w:rsidRPr="00037BB3" w:rsidRDefault="009F5397" w:rsidP="009F5397">
      <w:pPr>
        <w:pStyle w:val="level1heading"/>
      </w:pPr>
      <w:r w:rsidRPr="00037BB3">
        <w:t>Deuxième titre</w:t>
      </w:r>
    </w:p>
    <w:p w:rsidR="00F35315" w:rsidRPr="00037BB3" w:rsidRDefault="007A775D" w:rsidP="00F35315">
      <w:pPr>
        <w:pStyle w:val="level3heading"/>
        <w:rPr>
          <w:lang w:val="fr-FR"/>
        </w:rPr>
      </w:pPr>
      <w:r w:rsidRPr="00037BB3">
        <w:rPr>
          <w:lang w:val="fr-FR"/>
        </w:rPr>
        <w:t xml:space="preserve">Sous-titre </w:t>
      </w:r>
      <w:r w:rsidR="004A5AA5" w:rsidRPr="00037BB3">
        <w:rPr>
          <w:lang w:val="fr-FR"/>
        </w:rPr>
        <w:t>(</w:t>
      </w:r>
      <w:r w:rsidR="00EA3797">
        <w:rPr>
          <w:lang w:val="fr-FR"/>
        </w:rPr>
        <w:t xml:space="preserve">level </w:t>
      </w:r>
      <w:r w:rsidR="007B4AE4" w:rsidRPr="00037BB3">
        <w:rPr>
          <w:lang w:val="fr-FR"/>
        </w:rPr>
        <w:t>3</w:t>
      </w:r>
      <w:r w:rsidR="00EA3797">
        <w:rPr>
          <w:lang w:val="fr-FR"/>
        </w:rPr>
        <w:t xml:space="preserve"> </w:t>
      </w:r>
      <w:r w:rsidR="00F645B6">
        <w:rPr>
          <w:lang w:val="fr-FR"/>
        </w:rPr>
        <w:t>heading</w:t>
      </w:r>
      <w:r w:rsidR="004A5AA5" w:rsidRPr="00037BB3">
        <w:rPr>
          <w:lang w:val="fr-FR"/>
        </w:rPr>
        <w:t xml:space="preserve">) </w:t>
      </w:r>
    </w:p>
    <w:p w:rsidR="006F5B0B" w:rsidRPr="00037BB3" w:rsidRDefault="006F5B0B" w:rsidP="006F5B0B">
      <w:pPr>
        <w:pStyle w:val="level2text"/>
        <w:widowControl/>
        <w:numPr>
          <w:ilvl w:val="1"/>
          <w:numId w:val="3"/>
        </w:numPr>
        <w:tabs>
          <w:tab w:val="clear" w:pos="720"/>
        </w:tabs>
        <w:suppressAutoHyphens/>
        <w:autoSpaceDE/>
        <w:autoSpaceDN/>
        <w:adjustRightInd/>
        <w:spacing w:before="0"/>
        <w:outlineLvl w:val="1"/>
      </w:pPr>
      <w:r w:rsidRPr="00037BB3">
        <w:t>Texte (</w:t>
      </w:r>
      <w:r w:rsidR="00301F1A">
        <w:t xml:space="preserve">level </w:t>
      </w:r>
      <w:r w:rsidRPr="00037BB3">
        <w:t>2</w:t>
      </w:r>
      <w:r w:rsidR="00301F1A">
        <w:t xml:space="preserve"> text</w:t>
      </w:r>
      <w:r w:rsidRPr="00037BB3">
        <w:t>).</w:t>
      </w:r>
    </w:p>
    <w:p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r>
        <w:lastRenderedPageBreak/>
        <w:t>texte</w:t>
      </w:r>
      <w:r w:rsidR="006F5B0B" w:rsidRPr="00037BB3">
        <w:t xml:space="preserve">; </w:t>
      </w:r>
    </w:p>
    <w:p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r>
        <w:t>texte</w:t>
      </w:r>
      <w:r w:rsidR="00DA33BC" w:rsidRPr="00037BB3">
        <w:t>;</w:t>
      </w:r>
      <w:r w:rsidR="000C4E66">
        <w:t xml:space="preserve"> et</w:t>
      </w:r>
    </w:p>
    <w:p w:rsidR="006F5B0B" w:rsidRPr="00037BB3" w:rsidRDefault="00301F1A" w:rsidP="006F5B0B">
      <w:pPr>
        <w:pStyle w:val="Bullets"/>
        <w:widowControl/>
        <w:suppressAutoHyphens/>
        <w:rPr>
          <w:i/>
          <w:iCs/>
        </w:rPr>
      </w:pPr>
      <w:r>
        <w:t>texte</w:t>
      </w:r>
      <w:r w:rsidR="006F5B0B" w:rsidRPr="00037BB3">
        <w:t>.</w:t>
      </w:r>
    </w:p>
    <w:p w:rsidR="006F5B0B" w:rsidRPr="00037BB3" w:rsidRDefault="006F5B0B" w:rsidP="006F5B0B">
      <w:pPr>
        <w:pStyle w:val="level1heading"/>
      </w:pPr>
      <w:r w:rsidRPr="00037BB3">
        <w:t>Mesures à prendre</w:t>
      </w:r>
    </w:p>
    <w:p w:rsidR="006F5B0B" w:rsidRPr="00037BB3" w:rsidRDefault="006F5B0B" w:rsidP="006F5B0B">
      <w:pPr>
        <w:pStyle w:val="level1heading"/>
        <w:numPr>
          <w:ilvl w:val="0"/>
          <w:numId w:val="0"/>
        </w:numPr>
        <w:suppressAutoHyphens/>
        <w:ind w:left="720"/>
        <w:rPr>
          <w:b w:val="0"/>
          <w:bCs/>
        </w:rPr>
      </w:pPr>
      <w:r w:rsidRPr="00037BB3">
        <w:rPr>
          <w:b w:val="0"/>
          <w:bCs/>
        </w:rPr>
        <w:t>Assemblée du Fonds de 1992/Comité exécutif du Fonds de 1992/Assemblée du Fonds complémentaire</w:t>
      </w:r>
    </w:p>
    <w:p w:rsidR="00274E74" w:rsidRPr="007B4AE4" w:rsidRDefault="00274E74" w:rsidP="00274E74">
      <w:pPr>
        <w:suppressAutoHyphens/>
        <w:ind w:left="709"/>
        <w:jc w:val="both"/>
      </w:pPr>
      <w:r w:rsidRPr="007B4AE4">
        <w:t>L’Assemblée du Fonds de 1992/le Comité exécutif du Fonds de 1992/l’Assemblée du Fonds complémentaire est/sont invité/invités/invitées à</w:t>
      </w:r>
      <w:r>
        <w:t xml:space="preserve"> prendre note des renseignements fournis dans le présent document.</w:t>
      </w:r>
    </w:p>
    <w:p w:rsidR="00274E74" w:rsidRPr="00F97ABA" w:rsidRDefault="00274E74" w:rsidP="00274E74">
      <w:pPr>
        <w:pStyle w:val="level2heading"/>
        <w:numPr>
          <w:ilvl w:val="0"/>
          <w:numId w:val="0"/>
        </w:numPr>
        <w:ind w:left="720"/>
        <w:rPr>
          <w:b/>
          <w:u w:val="none"/>
        </w:rPr>
      </w:pPr>
      <w:r w:rsidRPr="00F97ABA">
        <w:rPr>
          <w:u w:val="none"/>
        </w:rPr>
        <w:t>[ou]</w:t>
      </w:r>
    </w:p>
    <w:p w:rsidR="006F5B0B" w:rsidRPr="00037BB3" w:rsidRDefault="006F5B0B" w:rsidP="00A704B4">
      <w:pPr>
        <w:suppressAutoHyphens/>
        <w:ind w:left="709"/>
        <w:jc w:val="both"/>
      </w:pPr>
      <w:r w:rsidRPr="00037BB3">
        <w:t>L’Assemblée du Fonds de 1992/le Comité exécutif du Fonds de 1992/l’Assemblée du Fonds complémentaire est/sont invité/invités/invitées à:</w:t>
      </w:r>
    </w:p>
    <w:p w:rsidR="006F5B0B" w:rsidRPr="00037BB3" w:rsidRDefault="006F5B0B" w:rsidP="006F5B0B">
      <w:pPr>
        <w:pStyle w:val="numberedlist"/>
      </w:pPr>
      <w:r w:rsidRPr="00037BB3">
        <w:t>première mesure à prendre;</w:t>
      </w:r>
      <w:r w:rsidR="0009426F">
        <w:t xml:space="preserve"> et</w:t>
      </w:r>
    </w:p>
    <w:p w:rsidR="006F5B0B" w:rsidRPr="00037BB3" w:rsidRDefault="006F5B0B" w:rsidP="006F5B0B">
      <w:pPr>
        <w:pStyle w:val="numberedlist"/>
      </w:pPr>
      <w:r w:rsidRPr="00037BB3">
        <w:t>deuxième mesure à prendre.</w:t>
      </w:r>
    </w:p>
    <w:p w:rsidR="006F5B0B" w:rsidRPr="00037BB3" w:rsidRDefault="006F5B0B" w:rsidP="006F5B0B">
      <w:pPr>
        <w:pStyle w:val="numberedlist"/>
        <w:numPr>
          <w:ilvl w:val="0"/>
          <w:numId w:val="0"/>
        </w:numPr>
        <w:jc w:val="center"/>
      </w:pPr>
      <w:r w:rsidRPr="00037BB3">
        <w:t>[sauter une ligne]</w:t>
      </w:r>
    </w:p>
    <w:p w:rsidR="006F5B0B" w:rsidRPr="00037BB3" w:rsidRDefault="006F5B0B" w:rsidP="006F5B0B">
      <w:pPr>
        <w:suppressAutoHyphens/>
        <w:jc w:val="center"/>
        <w:rPr>
          <w:bCs/>
        </w:rPr>
      </w:pPr>
      <w:r w:rsidRPr="00037BB3">
        <w:rPr>
          <w:bCs/>
        </w:rPr>
        <w:t xml:space="preserve">* * * </w:t>
      </w:r>
    </w:p>
    <w:p w:rsidR="006F5B0B" w:rsidRPr="00037BB3" w:rsidRDefault="006F5B0B" w:rsidP="006F5B0B">
      <w:pPr>
        <w:pStyle w:val="numberedlist"/>
        <w:numPr>
          <w:ilvl w:val="0"/>
          <w:numId w:val="0"/>
        </w:numPr>
        <w:tabs>
          <w:tab w:val="clear" w:pos="1134"/>
          <w:tab w:val="left" w:pos="0"/>
        </w:tabs>
        <w:jc w:val="center"/>
      </w:pPr>
      <w:r w:rsidRPr="00037BB3">
        <w:t>[utiliser les astérisques si le document comprend une ou plusieurs annexes]</w:t>
      </w:r>
    </w:p>
    <w:p w:rsidR="006F5B0B" w:rsidRPr="00037BB3" w:rsidRDefault="006F5B0B" w:rsidP="006F5B0B">
      <w:pPr>
        <w:jc w:val="center"/>
        <w:rPr>
          <w:bCs/>
        </w:rPr>
      </w:pPr>
      <w:r w:rsidRPr="00037BB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110AF" wp14:editId="7E59BB19">
                <wp:simplePos x="0" y="0"/>
                <wp:positionH relativeFrom="column">
                  <wp:align>center</wp:align>
                </wp:positionH>
                <wp:positionV relativeFrom="paragraph">
                  <wp:posOffset>115788</wp:posOffset>
                </wp:positionV>
                <wp:extent cx="2113200" cy="0"/>
                <wp:effectExtent l="0" t="0" r="20955" b="19050"/>
                <wp:wrapNone/>
                <wp:docPr id="1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875D1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3" o:spid="_x0000_s1026" type="#_x0000_t32" style="position:absolute;margin-left:0;margin-top:9.1pt;width:166.4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kRLHgIAADw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"/>
            </w:pict>
          </mc:Fallback>
        </mc:AlternateContent>
      </w:r>
    </w:p>
    <w:p w:rsidR="006F5B0B" w:rsidRPr="00037BB3" w:rsidRDefault="006F5B0B" w:rsidP="006F5B0B">
      <w:pPr>
        <w:pStyle w:val="numberedlist"/>
        <w:numPr>
          <w:ilvl w:val="0"/>
          <w:numId w:val="0"/>
        </w:numPr>
        <w:tabs>
          <w:tab w:val="clear" w:pos="1134"/>
          <w:tab w:val="left" w:pos="0"/>
        </w:tabs>
        <w:ind w:left="1080" w:hanging="1080"/>
        <w:jc w:val="center"/>
      </w:pPr>
      <w:r w:rsidRPr="00037BB3">
        <w:t>[utiliser une ligne continue pour marquer la fin du document]</w:t>
      </w:r>
    </w:p>
    <w:p w:rsidR="009F59A6" w:rsidRPr="00037BB3" w:rsidRDefault="009F59A6" w:rsidP="009F59A6">
      <w:pPr>
        <w:pStyle w:val="level3text"/>
        <w:widowControl/>
        <w:numPr>
          <w:ilvl w:val="0"/>
          <w:numId w:val="0"/>
        </w:numPr>
        <w:jc w:val="center"/>
        <w:rPr>
          <w:noProof/>
          <w:lang w:eastAsia="en-GB"/>
        </w:rPr>
      </w:pPr>
      <w:r w:rsidRPr="00037BB3">
        <w:rPr>
          <w:noProof/>
          <w:lang w:eastAsia="en-GB"/>
        </w:rPr>
        <w:t xml:space="preserve"> </w:t>
      </w:r>
    </w:p>
    <w:p w:rsidR="00DF00A2" w:rsidRPr="00037BB3" w:rsidRDefault="00DF00A2" w:rsidP="009F59A6">
      <w:pPr>
        <w:pStyle w:val="level3text"/>
        <w:widowControl/>
        <w:numPr>
          <w:ilvl w:val="0"/>
          <w:numId w:val="0"/>
        </w:numPr>
        <w:jc w:val="center"/>
      </w:pPr>
    </w:p>
    <w:sectPr w:rsidR="00DF00A2" w:rsidRPr="00037BB3" w:rsidSect="008426B0">
      <w:headerReference w:type="default" r:id="rId14"/>
      <w:type w:val="continuous"/>
      <w:pgSz w:w="11906" w:h="16838"/>
      <w:pgMar w:top="1276" w:right="707" w:bottom="720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791" w:rsidRDefault="007D3791" w:rsidP="0093296A">
      <w:pPr>
        <w:spacing w:after="0" w:line="240" w:lineRule="auto"/>
      </w:pPr>
      <w:r>
        <w:separator/>
      </w:r>
    </w:p>
    <w:p w:rsidR="007D3791" w:rsidRDefault="007D3791"/>
  </w:endnote>
  <w:endnote w:type="continuationSeparator" w:id="0">
    <w:p w:rsidR="007D3791" w:rsidRDefault="007D3791" w:rsidP="0093296A">
      <w:pPr>
        <w:spacing w:after="0" w:line="240" w:lineRule="auto"/>
      </w:pPr>
      <w:r>
        <w:continuationSeparator/>
      </w:r>
    </w:p>
    <w:p w:rsidR="007D3791" w:rsidRDefault="007D37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BE" w:rsidRDefault="00D63B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BE" w:rsidRDefault="00D63B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BE" w:rsidRDefault="00D63B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791" w:rsidRDefault="007D3791" w:rsidP="002C1314">
      <w:pPr>
        <w:spacing w:after="0" w:line="240" w:lineRule="auto"/>
      </w:pPr>
      <w:r>
        <w:separator/>
      </w:r>
    </w:p>
  </w:footnote>
  <w:footnote w:type="continuationSeparator" w:id="0">
    <w:p w:rsidR="007D3791" w:rsidRDefault="007D3791" w:rsidP="002C1314">
      <w:pPr>
        <w:spacing w:after="0" w:line="240" w:lineRule="auto"/>
      </w:pPr>
      <w:r>
        <w:continuationSeparator/>
      </w:r>
    </w:p>
  </w:footnote>
  <w:footnote w:type="continuationNotice" w:id="1">
    <w:p w:rsidR="007D3791" w:rsidRDefault="007D3791">
      <w:pPr>
        <w:spacing w:after="0" w:line="240" w:lineRule="auto"/>
      </w:pPr>
    </w:p>
  </w:footnote>
  <w:footnote w:id="2">
    <w:p w:rsidR="00A8562E" w:rsidRPr="003E4DF9" w:rsidRDefault="00A8562E">
      <w:pPr>
        <w:pStyle w:val="FootnoteText"/>
      </w:pPr>
      <w:r w:rsidRPr="0058020A">
        <w:rPr>
          <w:vertAlign w:val="superscript"/>
        </w:rPr>
        <w:t>&lt;</w:t>
      </w:r>
      <w:r w:rsidRPr="0058020A">
        <w:rPr>
          <w:rStyle w:val="FootnoteReference"/>
          <w:sz w:val="20"/>
          <w:lang w:val="fr-FR"/>
        </w:rPr>
        <w:footnoteRef/>
      </w:r>
      <w:r w:rsidRPr="0058020A">
        <w:rPr>
          <w:vertAlign w:val="superscript"/>
        </w:rPr>
        <w:t xml:space="preserve">&gt; </w:t>
      </w:r>
      <w:r w:rsidRPr="003E4DF9">
        <w:tab/>
      </w:r>
      <w:r w:rsidR="003E4DF9" w:rsidRPr="003E4DF9">
        <w:t xml:space="preserve">Ceci est un exemple </w:t>
      </w:r>
      <w:r w:rsidR="003E4DF9">
        <w:t>de n</w:t>
      </w:r>
      <w:r w:rsidR="006F5B0B" w:rsidRPr="003E4DF9">
        <w:t>ote de bas de page</w:t>
      </w:r>
      <w:r w:rsidR="00DE7FCA">
        <w:t xml:space="preserve"> </w:t>
      </w:r>
      <w:bookmarkStart w:id="1" w:name="_Hlk536005302"/>
      <w:bookmarkStart w:id="2" w:name="_Hlk536005303"/>
      <w:bookmarkStart w:id="3" w:name="_Hlk536005307"/>
      <w:bookmarkStart w:id="4" w:name="_Hlk536005308"/>
      <w:bookmarkStart w:id="5" w:name="_Hlk536005309"/>
      <w:bookmarkStart w:id="6" w:name="_Hlk536005310"/>
      <w:r w:rsidR="00DE7FCA" w:rsidRPr="00F97ABA">
        <w:t>[</w:t>
      </w:r>
      <w:r w:rsidR="00312175" w:rsidRPr="003E4DF9">
        <w:t>appuyer sur la touche de tabulation pour mettre le texte en retrai</w:t>
      </w:r>
      <w:r w:rsidR="00DE7FCA">
        <w:t>t</w:t>
      </w:r>
      <w:r w:rsidR="00DE7FCA" w:rsidRPr="00F97ABA">
        <w:t>]</w:t>
      </w:r>
      <w:bookmarkEnd w:id="1"/>
      <w:bookmarkEnd w:id="2"/>
      <w:bookmarkEnd w:id="3"/>
      <w:bookmarkEnd w:id="4"/>
      <w:bookmarkEnd w:id="5"/>
      <w:bookmarkEnd w:id="6"/>
      <w:r w:rsidR="004E3C26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BE" w:rsidRDefault="00D63B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3BBE" w:rsidRDefault="00D63B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96A" w:rsidRPr="008468CC" w:rsidRDefault="00931221" w:rsidP="0093296A">
    <w:pPr>
      <w:pStyle w:val="BodyText"/>
    </w:pPr>
    <w:r w:rsidRPr="008468C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6D846B6" wp14:editId="321D7262">
          <wp:simplePos x="0" y="0"/>
          <wp:positionH relativeFrom="column">
            <wp:posOffset>-183515</wp:posOffset>
          </wp:positionH>
          <wp:positionV relativeFrom="paragraph">
            <wp:posOffset>-432908</wp:posOffset>
          </wp:positionV>
          <wp:extent cx="6566400" cy="2563200"/>
          <wp:effectExtent l="0" t="0" r="6350" b="8890"/>
          <wp:wrapNone/>
          <wp:docPr id="5" name="Picture 5" descr="../../HIGH%20RES%20IMAGES/IOPC%20Circular%20JPGs/01%20NEW%20IOPC%20Circular%20Template%20BKGRD%20FRENC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HIGH%20RES%20IMAGES/IOPC%20Circular%20JPGs/01%20NEW%20IOPC%20Circular%20Template%20BKGRD%20FRENCH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14" r="7191" b="76100"/>
                  <a:stretch/>
                </pic:blipFill>
                <pic:spPr bwMode="auto">
                  <a:xfrm>
                    <a:off x="0" y="0"/>
                    <a:ext cx="6566400" cy="256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pPr w:leftFromText="180" w:rightFromText="180" w:vertAnchor="text" w:tblpX="4244" w:tblpY="158"/>
      <w:tblW w:w="5920" w:type="dxa"/>
      <w:tblLayout w:type="fixed"/>
      <w:tblLook w:val="0600" w:firstRow="0" w:lastRow="0" w:firstColumn="0" w:lastColumn="0" w:noHBand="1" w:noVBand="1"/>
    </w:tblPr>
    <w:tblGrid>
      <w:gridCol w:w="250"/>
      <w:gridCol w:w="3119"/>
      <w:gridCol w:w="1984"/>
      <w:gridCol w:w="567"/>
    </w:tblGrid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231F20"/>
              <w:sz w:val="18"/>
              <w:szCs w:val="18"/>
            </w:rPr>
          </w:pPr>
        </w:p>
      </w:tc>
      <w:tc>
        <w:tcPr>
          <w:tcW w:w="3119" w:type="dxa"/>
          <w:tcBorders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Point X de l’ordre du jour</w:t>
          </w:r>
        </w:p>
      </w:tc>
      <w:tc>
        <w:tcPr>
          <w:tcW w:w="1984" w:type="dxa"/>
          <w:tcBorders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2-HeaderRightColumn"/>
            <w:framePr w:hSpace="0" w:wrap="auto" w:vAnchor="margin" w:xAlign="left" w:yAlign="inline"/>
          </w:pPr>
          <w:r w:rsidRPr="008468CC">
            <w:t>IOPC/</w:t>
          </w:r>
          <w:r w:rsidR="00C1435B">
            <w:t>OCT</w:t>
          </w:r>
          <w:r w:rsidRPr="008468CC">
            <w:t>19/</w:t>
          </w:r>
          <w:r w:rsidRPr="008468CC">
            <w:rPr>
              <w:b/>
            </w:rPr>
            <w:t>X</w:t>
          </w:r>
          <w:r w:rsidRPr="008468CC">
            <w:t>/</w:t>
          </w:r>
          <w:r w:rsidRPr="008468CC">
            <w:rPr>
              <w:b/>
            </w:rPr>
            <w:t>X</w:t>
          </w:r>
        </w:p>
      </w:tc>
      <w:tc>
        <w:tcPr>
          <w:tcW w:w="567" w:type="dxa"/>
          <w:tcBorders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1-HeaderLeftColumn"/>
            <w:framePr w:hSpace="0" w:wrap="auto" w:vAnchor="margin" w:xAlign="left" w:yAlign="inline"/>
          </w:pPr>
          <w:r w:rsidRPr="008468CC">
            <w:t>Date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2-HeaderRightColumn"/>
            <w:framePr w:hSpace="0" w:wrap="auto" w:vAnchor="margin" w:xAlign="left" w:yAlign="inline"/>
          </w:pPr>
          <w:r w:rsidRPr="008468CC">
            <w:t>JJ mois 2019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1-HeaderLeftColumn"/>
            <w:framePr w:hSpace="0" w:wrap="auto" w:vAnchor="margin" w:xAlign="left" w:yAlign="inline"/>
          </w:pPr>
          <w:r w:rsidRPr="008468CC">
            <w:t>Original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D217E5" w:rsidP="0093296A">
          <w:pPr>
            <w:pStyle w:val="2-HeaderRightColumn"/>
            <w:framePr w:hSpace="0" w:wrap="auto" w:vAnchor="margin" w:xAlign="left" w:yAlign="inline"/>
          </w:pPr>
          <w:r w:rsidRPr="008468CC">
            <w:t>Anglais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Assemblée du Fonds de 1992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2-HeaderRightColumn"/>
            <w:framePr w:hSpace="0" w:wrap="auto" w:vAnchor="margin" w:xAlign="left" w:yAlign="inline"/>
          </w:pPr>
          <w:r w:rsidRPr="008468CC">
            <w:t>92A</w:t>
          </w:r>
          <w:r w:rsidR="00C1435B">
            <w:t>24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Comité exécutif du Fonds de 1992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bottom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2-HeaderRightColumn"/>
            <w:framePr w:hSpace="0" w:wrap="auto" w:vAnchor="margin" w:xAlign="left" w:yAlign="inline"/>
          </w:pPr>
          <w:r w:rsidRPr="008468CC">
            <w:t>92EC7</w:t>
          </w:r>
          <w:r w:rsidR="00C1435B">
            <w:t>3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  <w:bottom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  <w:tr w:rsidR="0093296A" w:rsidRPr="008468CC" w:rsidTr="00C92B53">
      <w:tc>
        <w:tcPr>
          <w:tcW w:w="250" w:type="dxa"/>
          <w:tcBorders>
            <w:left w:val="single" w:sz="4" w:space="0" w:color="808080"/>
            <w:right w:val="single" w:sz="12" w:space="0" w:color="FFFFFF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rPr>
              <w:rFonts w:ascii="Calibri Bold" w:hAnsi="Calibri Bold"/>
              <w:b/>
              <w:color w:val="1B5940"/>
              <w:sz w:val="18"/>
              <w:szCs w:val="18"/>
            </w:rPr>
          </w:pPr>
        </w:p>
      </w:tc>
      <w:tc>
        <w:tcPr>
          <w:tcW w:w="3119" w:type="dxa"/>
          <w:tcBorders>
            <w:top w:val="single" w:sz="4" w:space="0" w:color="23633D"/>
            <w:left w:val="single" w:sz="12" w:space="0" w:color="FFFFFF"/>
            <w:right w:val="single" w:sz="4" w:space="0" w:color="23633D"/>
          </w:tcBorders>
          <w:shd w:val="clear" w:color="auto" w:fill="auto"/>
        </w:tcPr>
        <w:p w:rsidR="0093296A" w:rsidRPr="008468CC" w:rsidRDefault="00931221" w:rsidP="0093296A">
          <w:pPr>
            <w:pStyle w:val="1-HeaderLeftColumn"/>
            <w:framePr w:hSpace="0" w:wrap="auto" w:vAnchor="margin" w:xAlign="left" w:yAlign="inline"/>
          </w:pPr>
          <w:r w:rsidRPr="008468CC">
            <w:t>Assemblée du Fonds complémentaire</w:t>
          </w:r>
        </w:p>
      </w:tc>
      <w:tc>
        <w:tcPr>
          <w:tcW w:w="1984" w:type="dxa"/>
          <w:tcBorders>
            <w:top w:val="single" w:sz="4" w:space="0" w:color="23633D"/>
            <w:left w:val="single" w:sz="4" w:space="0" w:color="23633D"/>
            <w:righ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2-HeaderRightColumn"/>
            <w:framePr w:hSpace="0" w:wrap="auto" w:vAnchor="margin" w:xAlign="left" w:yAlign="inline"/>
          </w:pPr>
          <w:r w:rsidRPr="008468CC">
            <w:t>SA</w:t>
          </w:r>
          <w:r w:rsidR="00C1435B">
            <w:t>16</w:t>
          </w:r>
        </w:p>
      </w:tc>
      <w:tc>
        <w:tcPr>
          <w:tcW w:w="567" w:type="dxa"/>
          <w:tcBorders>
            <w:top w:val="single" w:sz="4" w:space="0" w:color="23633D"/>
            <w:left w:val="single" w:sz="4" w:space="0" w:color="23633D"/>
          </w:tcBorders>
          <w:shd w:val="clear" w:color="auto" w:fill="auto"/>
        </w:tcPr>
        <w:p w:rsidR="0093296A" w:rsidRPr="008468CC" w:rsidRDefault="0093296A" w:rsidP="0093296A">
          <w:pPr>
            <w:pStyle w:val="BodyText"/>
            <w:spacing w:before="20" w:after="20"/>
            <w:jc w:val="center"/>
            <w:rPr>
              <w:rFonts w:ascii="Calibri" w:hAnsi="Calibri"/>
              <w:color w:val="231F20"/>
              <w:sz w:val="18"/>
              <w:szCs w:val="18"/>
            </w:rPr>
          </w:pPr>
          <w:r w:rsidRPr="008468CC">
            <w:rPr>
              <w:rFonts w:ascii="Calibri" w:hAnsi="Calibri"/>
              <w:color w:val="231F20"/>
              <w:sz w:val="18"/>
              <w:szCs w:val="18"/>
            </w:rPr>
            <w:sym w:font="Wingdings" w:char="F06C"/>
          </w:r>
        </w:p>
      </w:tc>
    </w:tr>
  </w:tbl>
  <w:p w:rsidR="0093296A" w:rsidRPr="008468CC" w:rsidRDefault="0093296A" w:rsidP="0093296A">
    <w:pPr>
      <w:pStyle w:val="BodyText"/>
    </w:pPr>
  </w:p>
  <w:p w:rsidR="0093296A" w:rsidRPr="008468CC" w:rsidRDefault="0093296A" w:rsidP="0093296A">
    <w:pPr>
      <w:pStyle w:val="BodyTex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7E3C" w:rsidRPr="00587E3C" w:rsidRDefault="00587E3C" w:rsidP="00587E3C">
    <w:pPr>
      <w:pStyle w:val="Header"/>
      <w:jc w:val="center"/>
      <w:rPr>
        <w:b/>
      </w:rPr>
    </w:pPr>
    <w:r w:rsidRPr="00587E3C">
      <w:rPr>
        <w:b/>
      </w:rPr>
      <w:t>IOPC/</w:t>
    </w:r>
    <w:r w:rsidR="00C1435B">
      <w:rPr>
        <w:b/>
      </w:rPr>
      <w:t>OCT</w:t>
    </w:r>
    <w:r w:rsidRPr="00587E3C">
      <w:rPr>
        <w:b/>
      </w:rPr>
      <w:t>19/X/X</w:t>
    </w:r>
  </w:p>
  <w:p w:rsidR="00587E3C" w:rsidRDefault="00587E3C" w:rsidP="00587E3C">
    <w:pPr>
      <w:pStyle w:val="Header"/>
      <w:jc w:val="center"/>
      <w:rPr>
        <w:b/>
        <w:noProof/>
      </w:rPr>
    </w:pPr>
    <w:r>
      <w:rPr>
        <w:b/>
      </w:rPr>
      <w:t>-</w:t>
    </w:r>
    <w:r w:rsidRPr="00587E3C">
      <w:rPr>
        <w:b/>
      </w:rPr>
      <w:t xml:space="preserve"> </w:t>
    </w:r>
    <w:r w:rsidRPr="00587E3C">
      <w:rPr>
        <w:b/>
      </w:rPr>
      <w:fldChar w:fldCharType="begin"/>
    </w:r>
    <w:r w:rsidRPr="00587E3C">
      <w:rPr>
        <w:b/>
      </w:rPr>
      <w:instrText xml:space="preserve"> PAGE   \* MERGEFORMAT </w:instrText>
    </w:r>
    <w:r w:rsidRPr="00587E3C">
      <w:rPr>
        <w:b/>
      </w:rPr>
      <w:fldChar w:fldCharType="separate"/>
    </w:r>
    <w:r w:rsidRPr="00587E3C">
      <w:rPr>
        <w:b/>
        <w:noProof/>
      </w:rPr>
      <w:t>1</w:t>
    </w:r>
    <w:r w:rsidRPr="00587E3C">
      <w:rPr>
        <w:b/>
        <w:noProof/>
      </w:rPr>
      <w:fldChar w:fldCharType="end"/>
    </w:r>
    <w:r w:rsidRPr="00587E3C">
      <w:rPr>
        <w:b/>
        <w:noProof/>
      </w:rPr>
      <w:t xml:space="preserve"> </w:t>
    </w:r>
    <w:r>
      <w:rPr>
        <w:b/>
        <w:noProof/>
      </w:rPr>
      <w:t>-</w:t>
    </w:r>
  </w:p>
  <w:p w:rsidR="00F322E0" w:rsidRDefault="00F322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3BCB"/>
    <w:multiLevelType w:val="multilevel"/>
    <w:tmpl w:val="8248658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Theme="minorHAnsi" w:hAnsiTheme="minorHAnsi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 w15:restartNumberingAfterBreak="0">
    <w:nsid w:val="106F1319"/>
    <w:multiLevelType w:val="hybridMultilevel"/>
    <w:tmpl w:val="5BCE4A16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D06E5"/>
    <w:multiLevelType w:val="hybridMultilevel"/>
    <w:tmpl w:val="50C63958"/>
    <w:lvl w:ilvl="0" w:tplc="838E3EB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AC4628"/>
    <w:multiLevelType w:val="multilevel"/>
    <w:tmpl w:val="CE4815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 w15:restartNumberingAfterBreak="0">
    <w:nsid w:val="232D2BD2"/>
    <w:multiLevelType w:val="hybridMultilevel"/>
    <w:tmpl w:val="5CDCFF4C"/>
    <w:lvl w:ilvl="0" w:tplc="161EE6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5001F"/>
    <w:multiLevelType w:val="multilevel"/>
    <w:tmpl w:val="04408B46"/>
    <w:lvl w:ilvl="0">
      <w:start w:val="1"/>
      <w:numFmt w:val="lowerLetter"/>
      <w:pStyle w:val="numberedlist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83A11AA"/>
    <w:multiLevelType w:val="multilevel"/>
    <w:tmpl w:val="FF2276DC"/>
    <w:lvl w:ilvl="0">
      <w:start w:val="1"/>
      <w:numFmt w:val="decimal"/>
      <w:pStyle w:val="level1heading"/>
      <w:lvlText w:val="%1"/>
      <w:lvlJc w:val="left"/>
      <w:pPr>
        <w:tabs>
          <w:tab w:val="num" w:pos="720"/>
        </w:tabs>
        <w:ind w:left="720" w:hanging="720"/>
      </w:pPr>
      <w:rPr>
        <w:rFonts w:ascii="Calibri Bold" w:hAnsi="Calibri Bold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evel2heading"/>
      <w:lvlText w:val="%1.%2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evel3text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theme="majorBidi" w:hint="default"/>
        <w:b w:val="0"/>
        <w:bCs w:val="0"/>
        <w:i w:val="0"/>
        <w:iCs w:val="0"/>
        <w:color w:val="auto"/>
        <w:sz w:val="22"/>
        <w:szCs w:val="22"/>
        <w:vertAlign w:val="baseline"/>
      </w:rPr>
    </w:lvl>
    <w:lvl w:ilvl="3">
      <w:start w:val="1"/>
      <w:numFmt w:val="decimal"/>
      <w:pStyle w:val="Level4text"/>
      <w:lvlText w:val="%1.%2.%3.%4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 w:val="0"/>
        <w:sz w:val="22"/>
      </w:rPr>
    </w:lvl>
    <w:lvl w:ilvl="4">
      <w:start w:val="1"/>
      <w:numFmt w:val="decimal"/>
      <w:pStyle w:val="level2text"/>
      <w:lvlText w:val="%1.%5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Calibri" w:hAnsi="Calibri" w:cs="Times New Roman" w:hint="default"/>
        <w:b w:val="0"/>
        <w:i/>
        <w:sz w:val="22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1584" w:hanging="1584"/>
      </w:pPr>
      <w:rPr>
        <w:rFonts w:cs="Times New Roman" w:hint="default"/>
      </w:rPr>
    </w:lvl>
  </w:abstractNum>
  <w:abstractNum w:abstractNumId="7" w15:restartNumberingAfterBreak="0">
    <w:nsid w:val="50D0731D"/>
    <w:multiLevelType w:val="hybridMultilevel"/>
    <w:tmpl w:val="D0DE5C50"/>
    <w:lvl w:ilvl="0" w:tplc="4ECEA9DA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 w:val="0"/>
        <w:i w:val="0"/>
        <w:sz w:val="22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52AB3"/>
    <w:multiLevelType w:val="hybridMultilevel"/>
    <w:tmpl w:val="21AC04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AA27FE"/>
    <w:multiLevelType w:val="hybridMultilevel"/>
    <w:tmpl w:val="B636ED3E"/>
    <w:lvl w:ilvl="0" w:tplc="18ACD94A">
      <w:start w:val="1"/>
      <w:numFmt w:val="bullet"/>
      <w:pStyle w:val="Bullets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8035091"/>
    <w:multiLevelType w:val="hybridMultilevel"/>
    <w:tmpl w:val="E1DC6A04"/>
    <w:lvl w:ilvl="0" w:tplc="780CD9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lvl w:ilvl="0">
        <w:start w:val="1"/>
        <w:numFmt w:val="decimal"/>
        <w:pStyle w:val="level1heading"/>
        <w:lvlText w:val="%1"/>
        <w:lvlJc w:val="left"/>
        <w:pPr>
          <w:tabs>
            <w:tab w:val="num" w:pos="720"/>
          </w:tabs>
          <w:ind w:left="720" w:hanging="720"/>
        </w:pPr>
        <w:rPr>
          <w:rFonts w:ascii="Calibri Bold" w:hAnsi="Calibri Bold"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level2heading"/>
        <w:lvlText w:val="%1.%2"/>
        <w:lvlJc w:val="left"/>
        <w:pPr>
          <w:tabs>
            <w:tab w:val="num" w:pos="720"/>
          </w:tabs>
          <w:ind w:left="720" w:hanging="720"/>
        </w:pPr>
        <w:rPr>
          <w:rFonts w:ascii="Calibri" w:hAnsi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level3text"/>
        <w:lvlText w:val="%1.%2.%3"/>
        <w:lvlJc w:val="left"/>
        <w:pPr>
          <w:tabs>
            <w:tab w:val="num" w:pos="720"/>
          </w:tabs>
          <w:ind w:left="720" w:hanging="720"/>
        </w:pPr>
        <w:rPr>
          <w:rFonts w:ascii="Calibri" w:hAnsi="Calibri" w:cstheme="majorBidi" w:hint="default"/>
          <w:b w:val="0"/>
          <w:bCs w:val="0"/>
          <w:i w:val="0"/>
          <w:iCs w:val="0"/>
          <w:color w:val="auto"/>
          <w:sz w:val="22"/>
          <w:szCs w:val="22"/>
          <w:vertAlign w:val="baseline"/>
        </w:rPr>
      </w:lvl>
    </w:lvlOverride>
    <w:lvlOverride w:ilvl="3">
      <w:lvl w:ilvl="3">
        <w:start w:val="1"/>
        <w:numFmt w:val="decimal"/>
        <w:pStyle w:val="Level4text"/>
        <w:lvlText w:val="%1.%2.%3.%4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 w:val="0"/>
          <w:sz w:val="22"/>
        </w:rPr>
      </w:lvl>
    </w:lvlOverride>
    <w:lvlOverride w:ilvl="4">
      <w:lvl w:ilvl="4">
        <w:start w:val="1"/>
        <w:numFmt w:val="decimal"/>
        <w:pStyle w:val="level2text"/>
        <w:lvlText w:val="%1.%5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2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20"/>
          </w:tabs>
          <w:ind w:left="720" w:hanging="720"/>
        </w:pPr>
        <w:rPr>
          <w:rFonts w:ascii="Calibri" w:hAnsi="Calibri" w:cs="Times New Roman" w:hint="default"/>
          <w:b w:val="0"/>
          <w:i/>
          <w:sz w:val="22"/>
        </w:rPr>
      </w:lvl>
    </w:lvlOverride>
    <w:lvlOverride w:ilvl="6">
      <w:lvl w:ilvl="6">
        <w:start w:val="1"/>
        <w:numFmt w:val="none"/>
        <w:lvlText w:val=""/>
        <w:lvlJc w:val="left"/>
        <w:pPr>
          <w:tabs>
            <w:tab w:val="num" w:pos="720"/>
          </w:tabs>
          <w:ind w:left="1296" w:hanging="1296"/>
        </w:pPr>
        <w:rPr>
          <w:rFonts w:cs="Times New Roman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tabs>
            <w:tab w:val="num" w:pos="720"/>
          </w:tabs>
          <w:ind w:left="144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tabs>
            <w:tab w:val="num" w:pos="720"/>
          </w:tabs>
          <w:ind w:left="1584" w:hanging="1584"/>
        </w:pPr>
        <w:rPr>
          <w:rFonts w:cs="Times New Roman" w:hint="default"/>
        </w:rPr>
      </w:lvl>
    </w:lvlOverride>
  </w:num>
  <w:num w:numId="11">
    <w:abstractNumId w:val="8"/>
  </w:num>
  <w:num w:numId="12">
    <w:abstractNumId w:val="2"/>
  </w:num>
  <w:num w:numId="13">
    <w:abstractNumId w:val="1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sDAwNzKxtDCwsDQxMbdU0lEKTi0uzszPAykwNK4FALChjqQtAAAA"/>
  </w:docVars>
  <w:rsids>
    <w:rsidRoot w:val="007D3791"/>
    <w:rsid w:val="00011391"/>
    <w:rsid w:val="00031AB0"/>
    <w:rsid w:val="00037BB3"/>
    <w:rsid w:val="00044F40"/>
    <w:rsid w:val="000527BC"/>
    <w:rsid w:val="00071537"/>
    <w:rsid w:val="00072FC2"/>
    <w:rsid w:val="0009426F"/>
    <w:rsid w:val="000A64D0"/>
    <w:rsid w:val="000A654F"/>
    <w:rsid w:val="000A7653"/>
    <w:rsid w:val="000C0EFE"/>
    <w:rsid w:val="000C4E66"/>
    <w:rsid w:val="000F7ED3"/>
    <w:rsid w:val="00101908"/>
    <w:rsid w:val="001233D2"/>
    <w:rsid w:val="001373A4"/>
    <w:rsid w:val="00173E3F"/>
    <w:rsid w:val="001A3DB2"/>
    <w:rsid w:val="001B3400"/>
    <w:rsid w:val="0020645D"/>
    <w:rsid w:val="00226E92"/>
    <w:rsid w:val="00246C77"/>
    <w:rsid w:val="00270BCB"/>
    <w:rsid w:val="00274E74"/>
    <w:rsid w:val="00297B7D"/>
    <w:rsid w:val="002B187F"/>
    <w:rsid w:val="002C1314"/>
    <w:rsid w:val="002D22F9"/>
    <w:rsid w:val="002D6BD9"/>
    <w:rsid w:val="002E530D"/>
    <w:rsid w:val="002E5CBB"/>
    <w:rsid w:val="00301F1A"/>
    <w:rsid w:val="00312175"/>
    <w:rsid w:val="0034042D"/>
    <w:rsid w:val="00376AF7"/>
    <w:rsid w:val="00377959"/>
    <w:rsid w:val="003B4D9A"/>
    <w:rsid w:val="003B789C"/>
    <w:rsid w:val="003C3636"/>
    <w:rsid w:val="003E39F6"/>
    <w:rsid w:val="003E4DF9"/>
    <w:rsid w:val="004013AD"/>
    <w:rsid w:val="00401CBF"/>
    <w:rsid w:val="00441979"/>
    <w:rsid w:val="0044588B"/>
    <w:rsid w:val="00452A26"/>
    <w:rsid w:val="00475EF7"/>
    <w:rsid w:val="004A45C8"/>
    <w:rsid w:val="004A5AA5"/>
    <w:rsid w:val="004C50CF"/>
    <w:rsid w:val="004E3C26"/>
    <w:rsid w:val="004F039B"/>
    <w:rsid w:val="005373BD"/>
    <w:rsid w:val="00544474"/>
    <w:rsid w:val="0058020A"/>
    <w:rsid w:val="00587E3C"/>
    <w:rsid w:val="005B5D26"/>
    <w:rsid w:val="005C2B71"/>
    <w:rsid w:val="005C47EE"/>
    <w:rsid w:val="005E1051"/>
    <w:rsid w:val="00647175"/>
    <w:rsid w:val="00677BBD"/>
    <w:rsid w:val="006A6FC0"/>
    <w:rsid w:val="006C1D82"/>
    <w:rsid w:val="006D2AAE"/>
    <w:rsid w:val="006E2762"/>
    <w:rsid w:val="006F5B0B"/>
    <w:rsid w:val="00706AA8"/>
    <w:rsid w:val="00712847"/>
    <w:rsid w:val="007360E7"/>
    <w:rsid w:val="00785112"/>
    <w:rsid w:val="007A00D6"/>
    <w:rsid w:val="007A2EA0"/>
    <w:rsid w:val="007A775D"/>
    <w:rsid w:val="007B4AE4"/>
    <w:rsid w:val="007C3758"/>
    <w:rsid w:val="007D3791"/>
    <w:rsid w:val="007F0F6D"/>
    <w:rsid w:val="00816BF8"/>
    <w:rsid w:val="008426B0"/>
    <w:rsid w:val="00845005"/>
    <w:rsid w:val="008468CC"/>
    <w:rsid w:val="008515A5"/>
    <w:rsid w:val="00856E1C"/>
    <w:rsid w:val="00860618"/>
    <w:rsid w:val="00865048"/>
    <w:rsid w:val="008C0EE0"/>
    <w:rsid w:val="008C1E4C"/>
    <w:rsid w:val="008D3718"/>
    <w:rsid w:val="008F0660"/>
    <w:rsid w:val="00931221"/>
    <w:rsid w:val="0093296A"/>
    <w:rsid w:val="0094398E"/>
    <w:rsid w:val="00967689"/>
    <w:rsid w:val="009A7FEB"/>
    <w:rsid w:val="009B5DD2"/>
    <w:rsid w:val="009C7B60"/>
    <w:rsid w:val="009F5397"/>
    <w:rsid w:val="009F59A6"/>
    <w:rsid w:val="00A01577"/>
    <w:rsid w:val="00A1184B"/>
    <w:rsid w:val="00A3521A"/>
    <w:rsid w:val="00A50614"/>
    <w:rsid w:val="00A6449B"/>
    <w:rsid w:val="00A66863"/>
    <w:rsid w:val="00A704B4"/>
    <w:rsid w:val="00A73657"/>
    <w:rsid w:val="00A738B2"/>
    <w:rsid w:val="00A8562E"/>
    <w:rsid w:val="00AB18EA"/>
    <w:rsid w:val="00AB3C90"/>
    <w:rsid w:val="00AE18EA"/>
    <w:rsid w:val="00AF7170"/>
    <w:rsid w:val="00B04E97"/>
    <w:rsid w:val="00B20DE6"/>
    <w:rsid w:val="00B23068"/>
    <w:rsid w:val="00B3086C"/>
    <w:rsid w:val="00B30B2C"/>
    <w:rsid w:val="00B35FBE"/>
    <w:rsid w:val="00B630A5"/>
    <w:rsid w:val="00BC1974"/>
    <w:rsid w:val="00BD529E"/>
    <w:rsid w:val="00C010C4"/>
    <w:rsid w:val="00C1435B"/>
    <w:rsid w:val="00C23836"/>
    <w:rsid w:val="00C23CF6"/>
    <w:rsid w:val="00C25F81"/>
    <w:rsid w:val="00C2712C"/>
    <w:rsid w:val="00C31D53"/>
    <w:rsid w:val="00C62A2A"/>
    <w:rsid w:val="00C65DA8"/>
    <w:rsid w:val="00C75A1B"/>
    <w:rsid w:val="00C824BC"/>
    <w:rsid w:val="00CB0948"/>
    <w:rsid w:val="00CF7642"/>
    <w:rsid w:val="00D217E5"/>
    <w:rsid w:val="00D440C7"/>
    <w:rsid w:val="00D4475E"/>
    <w:rsid w:val="00D63BBE"/>
    <w:rsid w:val="00DA33BC"/>
    <w:rsid w:val="00DE7FCA"/>
    <w:rsid w:val="00DF00A2"/>
    <w:rsid w:val="00DF222C"/>
    <w:rsid w:val="00E42537"/>
    <w:rsid w:val="00E501A2"/>
    <w:rsid w:val="00E64283"/>
    <w:rsid w:val="00E731AC"/>
    <w:rsid w:val="00EA3797"/>
    <w:rsid w:val="00EB5A43"/>
    <w:rsid w:val="00EC3A45"/>
    <w:rsid w:val="00EE26C4"/>
    <w:rsid w:val="00F01FE4"/>
    <w:rsid w:val="00F15122"/>
    <w:rsid w:val="00F305D3"/>
    <w:rsid w:val="00F322E0"/>
    <w:rsid w:val="00F35315"/>
    <w:rsid w:val="00F6189D"/>
    <w:rsid w:val="00F645B6"/>
    <w:rsid w:val="00F93E2D"/>
    <w:rsid w:val="00FB1A0B"/>
    <w:rsid w:val="00FD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67B870-F48E-46F7-BDF5-64BBAFC84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rsid w:val="004A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A5A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4A5A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4A5AA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4A5AA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4A5AA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96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32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96A"/>
    <w:rPr>
      <w:lang w:val="en-GB"/>
    </w:rPr>
  </w:style>
  <w:style w:type="paragraph" w:styleId="BodyText">
    <w:name w:val="Body Text"/>
    <w:basedOn w:val="Normal"/>
    <w:link w:val="BodyTextChar"/>
    <w:uiPriority w:val="1"/>
    <w:qFormat/>
    <w:rsid w:val="0093296A"/>
    <w:pPr>
      <w:suppressAutoHyphens/>
      <w:spacing w:after="240" w:line="240" w:lineRule="auto"/>
    </w:pPr>
    <w:rPr>
      <w:rFonts w:asciiTheme="minorHAnsi" w:eastAsia="Trebuchet MS" w:hAnsiTheme="minorHAnsi" w:cs="Trebuchet MS"/>
      <w:szCs w:val="15"/>
    </w:rPr>
  </w:style>
  <w:style w:type="character" w:customStyle="1" w:styleId="BodyTextChar">
    <w:name w:val="Body Text Char"/>
    <w:basedOn w:val="DefaultParagraphFont"/>
    <w:link w:val="BodyText"/>
    <w:uiPriority w:val="1"/>
    <w:rsid w:val="0093296A"/>
    <w:rPr>
      <w:rFonts w:asciiTheme="minorHAnsi" w:eastAsia="Trebuchet MS" w:hAnsiTheme="minorHAnsi" w:cs="Trebuchet MS"/>
      <w:szCs w:val="15"/>
      <w:lang w:val="en-GB"/>
    </w:rPr>
  </w:style>
  <w:style w:type="paragraph" w:customStyle="1" w:styleId="1-HeaderLeftColumn">
    <w:name w:val="1 - Header Lef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</w:pPr>
    <w:rPr>
      <w:rFonts w:ascii="Calibri Bold" w:hAnsi="Calibri Bold"/>
      <w:b/>
      <w:color w:val="027675"/>
      <w:spacing w:val="-10"/>
      <w:sz w:val="18"/>
      <w:szCs w:val="18"/>
    </w:rPr>
  </w:style>
  <w:style w:type="paragraph" w:customStyle="1" w:styleId="2-HeaderRightColumn">
    <w:name w:val="2- Header Right Column"/>
    <w:basedOn w:val="BodyText"/>
    <w:uiPriority w:val="1"/>
    <w:qFormat/>
    <w:rsid w:val="0093296A"/>
    <w:pPr>
      <w:framePr w:hSpace="180" w:wrap="around" w:vAnchor="text" w:hAnchor="text" w:x="4244" w:y="158"/>
      <w:spacing w:before="20" w:after="20"/>
      <w:jc w:val="both"/>
    </w:pPr>
    <w:rPr>
      <w:rFonts w:ascii="Calibri" w:hAnsi="Calibri"/>
      <w:color w:val="231F20"/>
      <w:spacing w:val="-10"/>
      <w:sz w:val="18"/>
      <w:szCs w:val="18"/>
    </w:rPr>
  </w:style>
  <w:style w:type="table" w:styleId="TableGrid">
    <w:name w:val="Table Grid"/>
    <w:basedOn w:val="TableNormal"/>
    <w:uiPriority w:val="39"/>
    <w:rsid w:val="00452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rsid w:val="00270BCB"/>
    <w:pPr>
      <w:ind w:left="720"/>
      <w:contextualSpacing/>
    </w:pPr>
  </w:style>
  <w:style w:type="paragraph" w:customStyle="1" w:styleId="level1heading">
    <w:name w:val="level 1 heading"/>
    <w:basedOn w:val="Normal"/>
    <w:next w:val="level2heading"/>
    <w:link w:val="level1headingChar"/>
    <w:qFormat/>
    <w:rsid w:val="00173E3F"/>
    <w:pPr>
      <w:numPr>
        <w:numId w:val="3"/>
      </w:numPr>
      <w:tabs>
        <w:tab w:val="left" w:pos="2880"/>
        <w:tab w:val="left" w:pos="7200"/>
      </w:tabs>
      <w:spacing w:before="240" w:after="240" w:line="240" w:lineRule="auto"/>
      <w:jc w:val="both"/>
      <w:outlineLvl w:val="0"/>
    </w:pPr>
    <w:rPr>
      <w:rFonts w:asciiTheme="minorHAnsi" w:eastAsia="Times New Roman" w:hAnsiTheme="minorHAnsi" w:cs="Times New Roman"/>
      <w:b/>
      <w:u w:val="single"/>
    </w:rPr>
  </w:style>
  <w:style w:type="paragraph" w:customStyle="1" w:styleId="level2heading">
    <w:name w:val="level 2 heading"/>
    <w:basedOn w:val="BodyText"/>
    <w:next w:val="level3text"/>
    <w:link w:val="level2headingChar"/>
    <w:qFormat/>
    <w:rsid w:val="00860618"/>
    <w:pPr>
      <w:numPr>
        <w:ilvl w:val="1"/>
        <w:numId w:val="3"/>
      </w:numPr>
      <w:jc w:val="both"/>
      <w:outlineLvl w:val="1"/>
    </w:pPr>
    <w:rPr>
      <w:rFonts w:eastAsia="Times New Roman" w:cs="Times New Roman"/>
      <w:szCs w:val="22"/>
      <w:u w:val="single"/>
    </w:rPr>
  </w:style>
  <w:style w:type="character" w:customStyle="1" w:styleId="level1headingChar">
    <w:name w:val="level 1 heading Char"/>
    <w:link w:val="level1heading"/>
    <w:rsid w:val="00173E3F"/>
    <w:rPr>
      <w:rFonts w:asciiTheme="minorHAnsi" w:eastAsia="Times New Roman" w:hAnsiTheme="minorHAnsi" w:cs="Times New Roman"/>
      <w:b/>
      <w:u w:val="single"/>
      <w:lang w:val="en-GB"/>
    </w:rPr>
  </w:style>
  <w:style w:type="paragraph" w:customStyle="1" w:styleId="level3text">
    <w:name w:val="level 3 text"/>
    <w:basedOn w:val="ListParagraph"/>
    <w:qFormat/>
    <w:rsid w:val="00E731AC"/>
    <w:pPr>
      <w:widowControl w:val="0"/>
      <w:numPr>
        <w:ilvl w:val="2"/>
        <w:numId w:val="3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Theme="minorHAnsi" w:eastAsia="Times New Roman" w:hAnsiTheme="minorHAnsi" w:cs="Times New Roman"/>
    </w:rPr>
  </w:style>
  <w:style w:type="paragraph" w:customStyle="1" w:styleId="level2text">
    <w:name w:val="level 2 text"/>
    <w:basedOn w:val="level3text"/>
    <w:link w:val="level2textChar"/>
    <w:qFormat/>
    <w:rsid w:val="001233D2"/>
    <w:pPr>
      <w:numPr>
        <w:ilvl w:val="4"/>
      </w:numPr>
    </w:pPr>
  </w:style>
  <w:style w:type="character" w:customStyle="1" w:styleId="level2textChar">
    <w:name w:val="level 2 text Char"/>
    <w:link w:val="level2text"/>
    <w:rsid w:val="001233D2"/>
    <w:rPr>
      <w:rFonts w:asciiTheme="minorHAnsi" w:eastAsia="Times New Roman" w:hAnsiTheme="minorHAnsi" w:cs="Times New Roman"/>
      <w:lang w:val="en-GB"/>
    </w:rPr>
  </w:style>
  <w:style w:type="character" w:styleId="FootnoteReference">
    <w:name w:val="footnote reference"/>
    <w:aliases w:val="Reference Footnote"/>
    <w:qFormat/>
    <w:rsid w:val="00E731AC"/>
    <w:rPr>
      <w:rFonts w:asciiTheme="minorHAnsi" w:hAnsiTheme="minorHAnsi"/>
      <w:caps w:val="0"/>
      <w:smallCaps w:val="0"/>
      <w:strike w:val="0"/>
      <w:dstrike w:val="0"/>
      <w:vanish w:val="0"/>
      <w:sz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qFormat/>
    <w:rsid w:val="002C1314"/>
    <w:pPr>
      <w:tabs>
        <w:tab w:val="left" w:pos="720"/>
      </w:tabs>
      <w:suppressAutoHyphens/>
      <w:spacing w:after="0" w:line="240" w:lineRule="auto"/>
      <w:ind w:left="720" w:hanging="720"/>
      <w:jc w:val="both"/>
    </w:pPr>
    <w:rPr>
      <w:rFonts w:asciiTheme="minorHAnsi" w:eastAsia="Times New Roman" w:hAnsiTheme="minorHAns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C1314"/>
    <w:rPr>
      <w:rFonts w:asciiTheme="minorHAnsi" w:eastAsia="Times New Roman" w:hAnsiTheme="minorHAnsi" w:cs="Times New Roman"/>
      <w:sz w:val="20"/>
      <w:szCs w:val="20"/>
      <w:lang w:val="en-GB"/>
    </w:rPr>
  </w:style>
  <w:style w:type="paragraph" w:customStyle="1" w:styleId="Level4text">
    <w:name w:val="Level 4 text"/>
    <w:basedOn w:val="level3text"/>
    <w:qFormat/>
    <w:rsid w:val="00173E3F"/>
    <w:pPr>
      <w:numPr>
        <w:ilvl w:val="3"/>
      </w:numPr>
    </w:pPr>
  </w:style>
  <w:style w:type="paragraph" w:customStyle="1" w:styleId="level3heading">
    <w:name w:val="level 3 heading"/>
    <w:next w:val="level2text"/>
    <w:qFormat/>
    <w:rsid w:val="00A8562E"/>
    <w:pPr>
      <w:ind w:left="720"/>
      <w:jc w:val="both"/>
    </w:pPr>
    <w:rPr>
      <w:rFonts w:asciiTheme="minorHAnsi" w:eastAsia="Times New Roman" w:hAnsiTheme="minorHAnsi" w:cs="Times New Roman"/>
      <w:i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paragraph" w:styleId="NoSpacing">
    <w:name w:val="No Spacing"/>
    <w:uiPriority w:val="1"/>
    <w:rsid w:val="004A5AA5"/>
    <w:pPr>
      <w:spacing w:after="0" w:line="240" w:lineRule="auto"/>
    </w:pPr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A5AA5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4A5AA5"/>
    <w:rPr>
      <w:rFonts w:asciiTheme="majorHAnsi" w:eastAsiaTheme="majorEastAsia" w:hAnsiTheme="majorHAnsi" w:cstheme="majorBidi"/>
      <w:color w:val="2F5496" w:themeColor="accent1" w:themeShade="B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4A5AA5"/>
    <w:rPr>
      <w:rFonts w:asciiTheme="majorHAnsi" w:eastAsiaTheme="majorEastAsia" w:hAnsiTheme="majorHAnsi" w:cstheme="majorBidi"/>
      <w:color w:val="1F3763" w:themeColor="accent1" w:themeShade="7F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4A5A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5AA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4A5AA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A5AA5"/>
    <w:rPr>
      <w:rFonts w:asciiTheme="minorHAnsi" w:eastAsiaTheme="minorEastAsia" w:hAnsiTheme="minorHAnsi"/>
      <w:color w:val="5A5A5A" w:themeColor="text1" w:themeTint="A5"/>
      <w:spacing w:val="15"/>
      <w:lang w:val="en-GB"/>
    </w:rPr>
  </w:style>
  <w:style w:type="character" w:styleId="SubtleEmphasis">
    <w:name w:val="Subtle Emphasis"/>
    <w:basedOn w:val="DefaultParagraphFont"/>
    <w:uiPriority w:val="19"/>
    <w:rsid w:val="004A5AA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A5AA5"/>
    <w:rPr>
      <w:i/>
      <w:iCs/>
    </w:rPr>
  </w:style>
  <w:style w:type="paragraph" w:styleId="Quote">
    <w:name w:val="Quote"/>
    <w:basedOn w:val="Normal"/>
    <w:next w:val="Normal"/>
    <w:link w:val="QuoteChar"/>
    <w:uiPriority w:val="29"/>
    <w:rsid w:val="000A7653"/>
    <w:pPr>
      <w:spacing w:before="240" w:after="240" w:line="240" w:lineRule="auto"/>
      <w:ind w:left="1134"/>
      <w:jc w:val="both"/>
    </w:pPr>
    <w:rPr>
      <w:iCs/>
    </w:rPr>
  </w:style>
  <w:style w:type="character" w:customStyle="1" w:styleId="QuoteChar">
    <w:name w:val="Quote Char"/>
    <w:basedOn w:val="DefaultParagraphFont"/>
    <w:link w:val="Quote"/>
    <w:uiPriority w:val="29"/>
    <w:rsid w:val="000A7653"/>
    <w:rPr>
      <w:iCs/>
      <w:lang w:val="en-GB"/>
    </w:rPr>
  </w:style>
  <w:style w:type="character" w:customStyle="1" w:styleId="level2headingChar">
    <w:name w:val="level 2 heading Char"/>
    <w:link w:val="level2heading"/>
    <w:rsid w:val="007A775D"/>
    <w:rPr>
      <w:rFonts w:asciiTheme="minorHAnsi" w:eastAsia="Times New Roman" w:hAnsiTheme="minorHAnsi" w:cs="Times New Roman"/>
      <w:u w:val="single"/>
      <w:lang w:val="en-GB"/>
    </w:rPr>
  </w:style>
  <w:style w:type="paragraph" w:customStyle="1" w:styleId="Bullets">
    <w:name w:val="Bullets"/>
    <w:basedOn w:val="Normal"/>
    <w:uiPriority w:val="1"/>
    <w:qFormat/>
    <w:rsid w:val="006F5B0B"/>
    <w:pPr>
      <w:widowControl w:val="0"/>
      <w:numPr>
        <w:numId w:val="14"/>
      </w:numPr>
      <w:autoSpaceDE w:val="0"/>
      <w:autoSpaceDN w:val="0"/>
      <w:adjustRightInd w:val="0"/>
      <w:spacing w:before="240" w:after="240" w:line="240" w:lineRule="auto"/>
      <w:ind w:left="1134" w:hanging="425"/>
      <w:jc w:val="both"/>
    </w:pPr>
    <w:rPr>
      <w:rFonts w:asciiTheme="minorHAnsi" w:eastAsia="Times New Roman" w:hAnsiTheme="minorHAnsi" w:cs="Times New Roman"/>
    </w:rPr>
  </w:style>
  <w:style w:type="paragraph" w:customStyle="1" w:styleId="numberedlist">
    <w:name w:val="numbered list"/>
    <w:basedOn w:val="BodyText"/>
    <w:link w:val="numberedlistChar"/>
    <w:qFormat/>
    <w:rsid w:val="006F5B0B"/>
    <w:pPr>
      <w:numPr>
        <w:numId w:val="15"/>
      </w:numPr>
      <w:tabs>
        <w:tab w:val="left" w:pos="1134"/>
      </w:tabs>
      <w:jc w:val="both"/>
    </w:pPr>
    <w:rPr>
      <w:rFonts w:eastAsia="Times New Roman" w:cs="Times New Roman"/>
      <w:szCs w:val="22"/>
    </w:rPr>
  </w:style>
  <w:style w:type="character" w:customStyle="1" w:styleId="numberedlistChar">
    <w:name w:val="numbered list Char"/>
    <w:link w:val="numberedlist"/>
    <w:rsid w:val="006F5B0B"/>
    <w:rPr>
      <w:rFonts w:asciiTheme="minorHAnsi" w:eastAsia="Times New Roman" w:hAnsiTheme="minorHAnsi" w:cs="Times New Roman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B4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RC\2%20Sessions%20of%20Governing%20Bodies\MTG-002%20specific%20meetings\2019\October\External%20submission%20templates\FIPOL_mod&#232;le_de_document_OCT19_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E2F10-B8DE-435E-9F92-EA0D4AF65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FIPOL_modèle_de_document_OCT19_f.dotx</Template>
  <TotalTime>1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Introduction/historique (level 1 heading)</vt:lpstr>
      <vt:lpstr>    Sous-titre (level 2 heading)</vt:lpstr>
      <vt:lpstr>Premier titre</vt:lpstr>
      <vt:lpstr>Deuxième titre</vt:lpstr>
      <vt:lpstr>    Texte (level 2 text).</vt:lpstr>
      <vt:lpstr>Mesures à prendre</vt:lpstr>
      <vt:lpstr>Assemblée du Fonds de 1992/Comité exécutif du Fonds de 1992/Assemblée du Fonds c</vt:lpstr>
      <vt:lpstr>    [ou]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Sukan del Rio</dc:creator>
  <cp:keywords/>
  <dc:description/>
  <cp:lastModifiedBy>Julia Sukan</cp:lastModifiedBy>
  <cp:revision>1</cp:revision>
  <dcterms:created xsi:type="dcterms:W3CDTF">2019-07-31T13:57:00Z</dcterms:created>
  <dcterms:modified xsi:type="dcterms:W3CDTF">2019-07-31T13:58:00Z</dcterms:modified>
</cp:coreProperties>
</file>